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35C0" w14:textId="77777777" w:rsidR="00775BB9" w:rsidRDefault="00775BB9" w:rsidP="00775BB9">
      <w:pPr>
        <w:pStyle w:val="Titre1"/>
      </w:pPr>
      <w:r>
        <w:t>Liste du matériels pour un weekend</w:t>
      </w:r>
    </w:p>
    <w:p w14:paraId="2277D661" w14:textId="77777777" w:rsidR="00775BB9" w:rsidRDefault="00775BB9" w:rsidP="00775BB9"/>
    <w:p w14:paraId="5B279EC8" w14:textId="5F79492B" w:rsidR="00775BB9" w:rsidRDefault="00775BB9" w:rsidP="00775BB9">
      <w:pPr>
        <w:pStyle w:val="ListeGraphique"/>
      </w:pPr>
      <w:r>
        <w:t>Pense a bien mettre ton prénom sur tes habits cela t’évitera de les perdre</w:t>
      </w:r>
    </w:p>
    <w:p w14:paraId="3A929DFE" w14:textId="77777777" w:rsidR="00775BB9" w:rsidRDefault="00775BB9" w:rsidP="00775BB9">
      <w:pPr>
        <w:pStyle w:val="Listegraphique2"/>
      </w:pPr>
      <w:r>
        <w:t xml:space="preserve">Si tu n’as pas tout demande a tes chefs si ils peuvent te le prêter pour le weekend. </w:t>
      </w:r>
    </w:p>
    <w:p w14:paraId="502A83A9" w14:textId="1ED51FE5" w:rsidR="00775BB9" w:rsidRDefault="00775BB9" w:rsidP="00775BB9">
      <w:pPr>
        <w:pStyle w:val="Listegraphique3"/>
      </w:pPr>
      <w:r>
        <w:t>Si tu souhaites acheter du matériels demande à tes chefs quoi acheter mieux vaut avoir du matériels utile.</w:t>
      </w:r>
    </w:p>
    <w:p w14:paraId="6AC213B1" w14:textId="77777777" w:rsidR="00775BB9" w:rsidRDefault="00775BB9" w:rsidP="00775BB9">
      <w:pPr>
        <w:pStyle w:val="Listegraphique4"/>
      </w:pPr>
      <w:r>
        <w:t>Enfin range ton matériels comme sur la photo</w:t>
      </w:r>
    </w:p>
    <w:p w14:paraId="2EFD8331" w14:textId="77777777" w:rsidR="00775BB9" w:rsidRDefault="00775BB9" w:rsidP="00775BB9"/>
    <w:p w14:paraId="3B4ABB59" w14:textId="77777777" w:rsidR="00775BB9" w:rsidRDefault="00775BB9" w:rsidP="00775BB9"/>
    <w:p w14:paraId="636C15C8" w14:textId="71355F31" w:rsidR="00775BB9" w:rsidRDefault="00775BB9" w:rsidP="00775BB9">
      <w:pPr>
        <w:jc w:val="center"/>
      </w:pPr>
      <w:r>
        <w:rPr>
          <w:noProof/>
        </w:rPr>
        <w:drawing>
          <wp:inline distT="0" distB="0" distL="0" distR="0" wp14:anchorId="26B4655F" wp14:editId="2602CA60">
            <wp:extent cx="3762375" cy="3652059"/>
            <wp:effectExtent l="0" t="0" r="0" b="5715"/>
            <wp:docPr id="24491577" name="Image 1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1577" name="Image 1" descr="Une image contenant diagramm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291" cy="365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F2CE" w14:textId="77777777" w:rsidR="00775BB9" w:rsidRDefault="00775BB9" w:rsidP="00775BB9">
      <w:pPr>
        <w:jc w:val="center"/>
      </w:pPr>
    </w:p>
    <w:p w14:paraId="70D1C82A" w14:textId="77777777" w:rsidR="00775BB9" w:rsidRDefault="00775BB9" w:rsidP="00775BB9">
      <w:pPr>
        <w:jc w:val="center"/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680"/>
        <w:gridCol w:w="3524"/>
      </w:tblGrid>
      <w:tr w:rsidR="00775BB9" w14:paraId="21C349B1" w14:textId="77777777" w:rsidTr="00ED6EF9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DF0A" w14:textId="77777777" w:rsidR="00775BB9" w:rsidRDefault="00775BB9" w:rsidP="00775BB9">
            <w:pPr>
              <w:pStyle w:val="Exergue"/>
              <w:jc w:val="center"/>
            </w:pPr>
            <w:r>
              <w:lastRenderedPageBreak/>
              <w:t>Pour cocher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592D" w14:textId="77777777" w:rsidR="00775BB9" w:rsidRDefault="00775BB9" w:rsidP="00775BB9">
            <w:pPr>
              <w:pStyle w:val="Exergue"/>
              <w:jc w:val="center"/>
            </w:pPr>
            <w:r>
              <w:t>Ce que je dois prendre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DE551" w14:textId="77777777" w:rsidR="00775BB9" w:rsidRDefault="00775BB9" w:rsidP="00775BB9">
            <w:pPr>
              <w:pStyle w:val="Exergue"/>
              <w:jc w:val="center"/>
            </w:pPr>
            <w:r>
              <w:t>Où le mettre ?</w:t>
            </w:r>
          </w:p>
        </w:tc>
      </w:tr>
      <w:tr w:rsidR="00775BB9" w14:paraId="72A3783F" w14:textId="77777777" w:rsidTr="00ED6EF9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C90A" w14:textId="77777777" w:rsidR="00775BB9" w:rsidRPr="00775BB9" w:rsidRDefault="00775BB9" w:rsidP="00ED6EF9">
            <w:pPr>
              <w:jc w:val="center"/>
              <w:rPr>
                <w:rFonts w:ascii="Caveat Brush" w:hAnsi="Caveat Brush" w:cs="Arial"/>
                <w:b/>
                <w:i/>
              </w:rPr>
            </w:pPr>
            <w:r w:rsidRPr="00775BB9">
              <w:rPr>
                <w:rFonts w:ascii="Caveat Brush" w:hAnsi="Caveat Brush" w:cs="Arial"/>
                <w:b/>
                <w:i/>
                <w:color w:val="FFFFFF" w:themeColor="background1"/>
              </w:rPr>
              <w:t>COUCHAGE</w:t>
            </w:r>
          </w:p>
        </w:tc>
      </w:tr>
      <w:tr w:rsidR="00775BB9" w14:paraId="1B05595A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8ED25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596A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sac de couchage (confort 0-5°c)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2175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sac</w:t>
            </w:r>
          </w:p>
        </w:tc>
      </w:tr>
      <w:tr w:rsidR="00775BB9" w14:paraId="1DD04006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18EFD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749B6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tapis de sol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3C819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Roulé, entre le sac et le rabat</w:t>
            </w:r>
          </w:p>
        </w:tc>
      </w:tr>
      <w:tr w:rsidR="00775BB9" w14:paraId="5F0CCB7B" w14:textId="77777777" w:rsidTr="00ED6EF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F0F5" w14:textId="77777777" w:rsidR="00775BB9" w:rsidRPr="00775BB9" w:rsidRDefault="00775BB9" w:rsidP="00ED6EF9">
            <w:pPr>
              <w:jc w:val="center"/>
              <w:rPr>
                <w:rFonts w:ascii="Caveat Brush" w:hAnsi="Caveat Brush" w:cs="Arial"/>
                <w:b/>
                <w:i/>
              </w:rPr>
            </w:pPr>
            <w:r w:rsidRPr="00775BB9">
              <w:rPr>
                <w:rFonts w:ascii="Caveat Brush" w:hAnsi="Caveat Brush" w:cs="Arial"/>
                <w:b/>
                <w:i/>
                <w:color w:val="FFFFFF" w:themeColor="background1"/>
              </w:rPr>
              <w:t>VETEMENTS</w:t>
            </w:r>
          </w:p>
        </w:tc>
      </w:tr>
      <w:tr w:rsidR="00775BB9" w14:paraId="2E65C390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1DC8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2AF2" w14:textId="39F48856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pyjama chaud 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3C9D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mettre dans un sac en tissu à l’intérieur du grand sac à dos.</w:t>
            </w:r>
          </w:p>
          <w:p w14:paraId="4F8C1D70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  <w:p w14:paraId="4D5239B0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(Eventuellement 2 sacs : </w:t>
            </w:r>
          </w:p>
          <w:p w14:paraId="667BF345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pour la nuit </w:t>
            </w:r>
          </w:p>
          <w:p w14:paraId="3C309235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+ 1 pour la tenue de rechange)</w:t>
            </w:r>
          </w:p>
        </w:tc>
      </w:tr>
      <w:tr w:rsidR="00775BB9" w14:paraId="5A2F12F2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29A8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6CA4E" w14:textId="22218C6C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bonnet </w:t>
            </w:r>
            <w:r w:rsidR="002B0D78">
              <w:rPr>
                <w:rFonts w:ascii="Arial" w:hAnsi="Arial" w:cs="Arial"/>
              </w:rPr>
              <w:t>et une casquette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BD5A0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404FFBD4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B41D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8B372" w14:textId="0D456F6F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paires de chaussettes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005E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188AF38D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BA26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E1E3E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culotte ou slip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1394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4FEBEE53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3972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AAA03" w14:textId="4A0EC6C0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pantalons, short, pantacourt…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8FE98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1E3495BD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CF94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2A0C" w14:textId="66E25FDC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tee-shirts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DA90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1CC5CF40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13BD0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097B1" w14:textId="61FB5774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pulls/vestes bien chauds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482E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00685ECD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891D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0695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 foulard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7572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 toi</w:t>
            </w:r>
          </w:p>
        </w:tc>
      </w:tr>
      <w:tr w:rsidR="00775BB9" w14:paraId="3525FCF5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7D6B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D4C62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 chemise scoute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84404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7366BAA9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22FE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1D0A" w14:textId="515D2256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Chaussures de randonnée</w:t>
            </w:r>
            <w:r>
              <w:rPr>
                <w:rFonts w:ascii="Arial" w:hAnsi="Arial" w:cs="Arial"/>
              </w:rPr>
              <w:t>/basket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D1A6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1087A66E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D663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46A81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manteau imperméable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CF33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 toi ou dans le sac</w:t>
            </w:r>
          </w:p>
        </w:tc>
      </w:tr>
      <w:tr w:rsidR="00775BB9" w14:paraId="454AD1A4" w14:textId="77777777" w:rsidTr="00ED6EF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87B4" w14:textId="77777777" w:rsidR="00775BB9" w:rsidRPr="00775BB9" w:rsidRDefault="00775BB9" w:rsidP="00ED6EF9">
            <w:pPr>
              <w:jc w:val="center"/>
              <w:rPr>
                <w:rFonts w:ascii="Caveat Brush" w:hAnsi="Caveat Brush" w:cs="Arial"/>
                <w:b/>
                <w:i/>
              </w:rPr>
            </w:pPr>
            <w:r w:rsidRPr="00775BB9">
              <w:rPr>
                <w:rFonts w:ascii="Caveat Brush" w:hAnsi="Caveat Brush" w:cs="Arial"/>
                <w:b/>
                <w:i/>
                <w:color w:val="FFFFFF" w:themeColor="background1"/>
              </w:rPr>
              <w:t>HYGIENE</w:t>
            </w:r>
          </w:p>
        </w:tc>
      </w:tr>
      <w:tr w:rsidR="00775BB9" w14:paraId="653023DF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64D5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E1A92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Brosse à dents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08AF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une trousse de toilette</w:t>
            </w:r>
          </w:p>
        </w:tc>
      </w:tr>
      <w:tr w:rsidR="00775BB9" w14:paraId="1B7AE8B4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1D6C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E71ED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Dentifrice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8C0E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6D1A001E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FF48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4858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Savon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F33FA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11A57DB6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7A3C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02AC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Brosse à cheveux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46723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6053B510" w14:textId="77777777" w:rsidTr="00ED6EF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A4C4" w14:textId="77777777" w:rsidR="00775BB9" w:rsidRPr="00775BB9" w:rsidRDefault="00775BB9" w:rsidP="00ED6EF9">
            <w:pPr>
              <w:jc w:val="center"/>
              <w:rPr>
                <w:rFonts w:ascii="Caveat Brush" w:hAnsi="Caveat Brush" w:cs="Arial"/>
                <w:b/>
                <w:i/>
              </w:rPr>
            </w:pPr>
            <w:r w:rsidRPr="00775BB9">
              <w:rPr>
                <w:rFonts w:ascii="Caveat Brush" w:hAnsi="Caveat Brush" w:cs="Arial"/>
                <w:b/>
                <w:i/>
                <w:color w:val="FFFFFF" w:themeColor="background1"/>
              </w:rPr>
              <w:t>REPAS</w:t>
            </w:r>
          </w:p>
        </w:tc>
      </w:tr>
      <w:tr w:rsidR="00775BB9" w14:paraId="6210EB99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1A0E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4C80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Couverts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D93EF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sac popote, dans une poche externe du sac à dos</w:t>
            </w:r>
          </w:p>
        </w:tc>
      </w:tr>
      <w:tr w:rsidR="00775BB9" w14:paraId="6173C109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3A21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CCE5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Gamelle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E3CEB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63704F0A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62EB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C9363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EF16A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23E2EF68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5232C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4872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Opinel à bout rond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01C0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2C956448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2C4A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05F9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Torchon/serviette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0FB4C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5D098415" w14:textId="77777777" w:rsidTr="00ED6EF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4F78B" w14:textId="77777777" w:rsidR="00775BB9" w:rsidRPr="00775BB9" w:rsidRDefault="00775BB9" w:rsidP="00ED6EF9">
            <w:pPr>
              <w:jc w:val="center"/>
              <w:rPr>
                <w:rFonts w:ascii="Caveat Brush" w:hAnsi="Caveat Brush" w:cs="Arial"/>
                <w:b/>
                <w:i/>
              </w:rPr>
            </w:pPr>
            <w:r w:rsidRPr="00775BB9">
              <w:rPr>
                <w:rFonts w:ascii="Caveat Brush" w:hAnsi="Caveat Brush" w:cs="Arial"/>
                <w:b/>
                <w:i/>
                <w:color w:val="FFFFFF" w:themeColor="background1"/>
              </w:rPr>
              <w:t>DIVERS</w:t>
            </w:r>
          </w:p>
        </w:tc>
      </w:tr>
      <w:tr w:rsidR="00775BB9" w14:paraId="02713EA5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0BBE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86A5D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Lampe frontale (lampe de poche)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52AA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les petites pochettes externes du sac à dos</w:t>
            </w:r>
          </w:p>
        </w:tc>
      </w:tr>
      <w:tr w:rsidR="00775BB9" w14:paraId="67BB81A1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EF38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28C9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Doudous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9804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6C17DC09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F5D4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7A05" w14:textId="7884C580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Gourde remplie</w:t>
            </w:r>
            <w:r>
              <w:rPr>
                <w:rFonts w:ascii="Arial" w:hAnsi="Arial" w:cs="Arial"/>
              </w:rPr>
              <w:t xml:space="preserve"> (mini 1,5L)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C78B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3995F086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13C7A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1439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Médicaments à nous confier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AADF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0196E8B8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1168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9C9F" w14:textId="77777777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Paquet de mouchoirs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E516F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4D3FF2F7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7B92B" w14:textId="4EAAB52D" w:rsidR="00775BB9" w:rsidRDefault="00775BB9" w:rsidP="00ED6EF9">
            <w:pPr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793F1" w14:textId="19768770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carnet vivre l’aventure (couvert)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5EFE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  <w:tr w:rsidR="00775BB9" w14:paraId="288CBFEC" w14:textId="77777777" w:rsidTr="00ED6EF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A82B5" w14:textId="77777777" w:rsidR="00775BB9" w:rsidRDefault="00775BB9" w:rsidP="00ED6EF9">
            <w:pPr>
              <w:jc w:val="right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52582" w14:textId="07603961" w:rsidR="00775BB9" w:rsidRDefault="00775BB9" w:rsidP="00ED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ncho (</w:t>
            </w:r>
            <w:proofErr w:type="spellStart"/>
            <w:r>
              <w:rPr>
                <w:rFonts w:ascii="Arial" w:hAnsi="Arial" w:cs="Arial"/>
              </w:rPr>
              <w:t>Kway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C3B4" w14:textId="77777777" w:rsidR="00775BB9" w:rsidRDefault="00775BB9" w:rsidP="00ED6EF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679B23" w14:textId="41BC2FDA" w:rsidR="00215DD2" w:rsidRPr="00215DD2" w:rsidRDefault="00215DD2" w:rsidP="00775BB9">
      <w:pPr>
        <w:pStyle w:val="Signature"/>
        <w:ind w:left="0"/>
      </w:pPr>
    </w:p>
    <w:sectPr w:rsidR="00215DD2" w:rsidRPr="00215DD2" w:rsidSect="00775B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567" w:footer="9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6617" w14:textId="77777777" w:rsidR="0029736A" w:rsidRDefault="0029736A" w:rsidP="00B06398">
      <w:r>
        <w:separator/>
      </w:r>
    </w:p>
  </w:endnote>
  <w:endnote w:type="continuationSeparator" w:id="0">
    <w:p w14:paraId="7FD230B1" w14:textId="77777777" w:rsidR="0029736A" w:rsidRDefault="0029736A" w:rsidP="00B0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panose1 w:val="00000800000000000000"/>
    <w:charset w:val="00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MinionPro-Regular">
    <w:altName w:val="Cambria"/>
    <w:charset w:val="00"/>
    <w:family w:val="roman"/>
    <w:pitch w:val="variable"/>
  </w:font>
  <w:font w:name="Caveat Brush">
    <w:panose1 w:val="00000000000000000000"/>
    <w:charset w:val="00"/>
    <w:family w:val="auto"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ECA2" w14:textId="77777777" w:rsidR="00F93902" w:rsidRDefault="00F93902" w:rsidP="00217E78">
    <w:pPr>
      <w:pStyle w:val="Pieddepage"/>
      <w:rPr>
        <w:rFonts w:eastAsia="Arial"/>
        <w:b/>
        <w:bCs/>
        <w:i/>
        <w:iCs/>
        <w:sz w:val="18"/>
        <w:szCs w:val="22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EE2B9CB" wp14:editId="2AFE63A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84800" cy="1206000"/>
              <wp:effectExtent l="0" t="0" r="0" b="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800" cy="12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837FBE" w14:textId="77777777" w:rsidR="00F93902" w:rsidRPr="00F93902" w:rsidRDefault="00F93902" w:rsidP="00F93902">
                          <w:pPr>
                            <w:rPr>
                              <w:b/>
                              <w:bCs/>
                            </w:rPr>
                          </w:pPr>
                          <w:r w:rsidRPr="00F93902">
                            <w:t>#</w:t>
                          </w:r>
                          <w:r w:rsidRPr="00F93902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F93902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F93902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F93902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2B9CB"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style="position:absolute;left:0;text-align:left;margin-left:10.6pt;margin-top:0;width:61.8pt;height:94.9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XbKwIAAFQEAAAOAAAAZHJzL2Uyb0RvYy54bWysVEtv2zAMvg/YfxB0X+xkaZoacYosRYYB&#10;QVsgHXpWZCk2IIuapMTOfv0o2Xms7WnYRSZF6uPro2f3ba3IQVhXgc7pcJBSIjSHotK7nP58WX2Z&#10;UuI80wVToEVOj8LR+/nnT7PGZGIEJahCWIIg2mWNyWnpvcmSxPFS1MwNwAiNRgm2Zh5Vu0sKyxpE&#10;r1UyStNJ0oAtjAUunMPbh85I5xFfSsH9k5ROeKJyirn5eNp4bsOZzGcs21lmyor3abB/yKJmlcag&#10;Z6gH5hnZ2+odVF1xCw6kH3CoE5Cy4iLWgNUM0zfVbEpmRKwFm+PMuU3u/8Hyx8PGPFvi22/Q4gBD&#10;QxrjMoeXoZ5W2jp8MVOCdmzh8dw20XrC8fJ2Op6maOFoGo7SSYoKwiSX18Y6/11ATYKQU4tjid1i&#10;h7XznevJJQRzoKpiVSkVlUAFsVSWHBgOUfmYI4L/5aU0aXI6+XqTRmAN4XmHrDTmcqkpSL7dtn2h&#10;WyiOWL+FjhrO8FWFSa6Z88/MIhewMOS3f8JDKsAg0EuUlGB/f3Qf/HFEaKWkQW7l1P3aMysoUT80&#10;Du9uOB4HMkZlfHM7QsVeW7bXFr2vl4CVD3GTDI9i8PfqJEoL9SuuwSJERRPTHGPn1J/Epe8Yj2vE&#10;xWIRnZB+hvm13hgeoEOnwwhe2ldmTT8njxN+hBMLWfZmXJ1veKlhsfcgqzjL0OCuq33fkbqRDf2a&#10;hd241qPX5Wcw/wMAAP//AwBQSwMEFAAGAAgAAAAhAL/OCineAAAABQEAAA8AAABkcnMvZG93bnJl&#10;di54bWxMj09Lw0AQxe9Cv8MyBS9iNzZY25hNEfEPeLNpFW/T7DQJzc6G7DaJ396tF70Mb3jDe79J&#10;16NpRE+dqy0ruJlFIIgLq2suFWzz5+slCOeRNTaWScE3OVhnk4sUE20Hfqd+40sRQtglqKDyvk2k&#10;dEVFBt3MtsTBO9jOoA9rV0rd4RDCTSPnUbSQBmsODRW29FhRcdycjIKvq/LzzY0vuyG+jdun1z6/&#10;+9C5UpfT8eEehKfR/x3DGT+gQxaY9vbE2olGQXjE/86zN48XIPZBLFcrkFkq/9NnPwAAAP//AwBQ&#10;SwECLQAUAAYACAAAACEAtoM4kv4AAADhAQAAEwAAAAAAAAAAAAAAAAAAAAAAW0NvbnRlbnRfVHlw&#10;ZXNdLnhtbFBLAQItABQABgAIAAAAIQA4/SH/1gAAAJQBAAALAAAAAAAAAAAAAAAAAC8BAABfcmVs&#10;cy8ucmVsc1BLAQItABQABgAIAAAAIQANkTXbKwIAAFQEAAAOAAAAAAAAAAAAAAAAAC4CAABkcnMv&#10;ZTJvRG9jLnhtbFBLAQItABQABgAIAAAAIQC/zgop3gAAAAUBAAAPAAAAAAAAAAAAAAAAAIUEAABk&#10;cnMvZG93bnJldi54bWxQSwUGAAAAAAQABADzAAAAkAUAAAAA&#10;" fillcolor="white [3201]" stroked="f" strokeweight=".5pt">
              <v:textbox>
                <w:txbxContent>
                  <w:p w14:paraId="49837FBE" w14:textId="77777777" w:rsidR="00F93902" w:rsidRPr="00F93902" w:rsidRDefault="00F93902" w:rsidP="00F93902">
                    <w:pPr>
                      <w:rPr>
                        <w:b/>
                        <w:bCs/>
                      </w:rPr>
                    </w:pPr>
                    <w:r w:rsidRPr="00F93902">
                      <w:t>#</w:t>
                    </w:r>
                    <w:r w:rsidRPr="00F93902">
                      <w:rPr>
                        <w:b/>
                        <w:bCs/>
                      </w:rPr>
                      <w:fldChar w:fldCharType="begin"/>
                    </w:r>
                    <w:r w:rsidRPr="00F93902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F93902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 w:rsidRPr="00F93902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eastAsia="Arial"/>
        <w:b/>
        <w:bCs/>
        <w:i/>
        <w:iCs/>
        <w:sz w:val="18"/>
        <w:szCs w:val="22"/>
      </w:rPr>
      <w:id w:val="-1207638384"/>
      <w:docPartObj>
        <w:docPartGallery w:val="Page Numbers (Bottom of Page)"/>
        <w:docPartUnique/>
      </w:docPartObj>
    </w:sdtPr>
    <w:sdtEndPr>
      <w:rPr>
        <w:b w:val="0"/>
        <w:i w:val="0"/>
        <w:color w:val="00305D"/>
        <w:sz w:val="14"/>
        <w:szCs w:val="18"/>
      </w:rPr>
    </w:sdtEndPr>
    <w:sdtContent>
      <w:p w14:paraId="3862A339" w14:textId="77777777" w:rsidR="008740BE" w:rsidRPr="00AF2605" w:rsidRDefault="008740BE" w:rsidP="00217E78">
        <w:pPr>
          <w:pStyle w:val="Pieddepage"/>
        </w:pPr>
      </w:p>
      <w:p w14:paraId="3B1C872B" w14:textId="77777777" w:rsidR="008740BE" w:rsidRPr="00AE7980" w:rsidRDefault="008740BE" w:rsidP="006752CE">
        <w:pPr>
          <w:pStyle w:val="PieddepagePrsentationSGDF"/>
          <w:jc w:val="both"/>
          <w:rPr>
            <w:b/>
            <w:i/>
          </w:rPr>
        </w:pPr>
        <w:r w:rsidRPr="00304448">
          <w:t xml:space="preserve">Mouvement de jeunesse et d’éducation populaire catholique ouvert à tous, sans </w:t>
        </w:r>
        <w:r w:rsidRPr="00217E78">
          <w:t>distinction</w:t>
        </w:r>
        <w:r w:rsidRPr="00304448">
          <w:t xml:space="preserve"> de nationalité, de culture, d’origine sociale ou de croyance. </w:t>
        </w:r>
        <w:r w:rsidR="006752CE">
          <w:t xml:space="preserve"> </w:t>
        </w:r>
        <w:r w:rsidR="006752CE">
          <w:rPr>
            <w:noProof/>
            <w:color w:val="00305D"/>
          </w:rPr>
          <w:drawing>
            <wp:anchor distT="0" distB="0" distL="114300" distR="114300" simplePos="0" relativeHeight="251679744" behindDoc="1" locked="0" layoutInCell="1" allowOverlap="1" wp14:anchorId="7C4205BC" wp14:editId="0BE2F81C">
              <wp:simplePos x="0" y="0"/>
              <wp:positionH relativeFrom="page">
                <wp:posOffset>9525</wp:posOffset>
              </wp:positionH>
              <wp:positionV relativeFrom="page">
                <wp:posOffset>9900920</wp:posOffset>
              </wp:positionV>
              <wp:extent cx="7539990" cy="788035"/>
              <wp:effectExtent l="0" t="0" r="0" b="0"/>
              <wp:wrapNone/>
              <wp:docPr id="1901287939" name="Image 19012879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Pied Garde Groupe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9990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04448">
          <w:t>Association de loi 1901 reconnue d’utilité publique, habilitée à recevoir dons et legs</w:t>
        </w:r>
        <w:r>
          <w:t xml:space="preserve">.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Arial"/>
        <w:b/>
        <w:bCs/>
        <w:i/>
        <w:iCs/>
        <w:sz w:val="18"/>
        <w:szCs w:val="22"/>
      </w:rPr>
      <w:id w:val="810375682"/>
      <w:docPartObj>
        <w:docPartGallery w:val="Page Numbers (Bottom of Page)"/>
        <w:docPartUnique/>
      </w:docPartObj>
    </w:sdtPr>
    <w:sdtEndPr>
      <w:rPr>
        <w:b w:val="0"/>
        <w:i w:val="0"/>
        <w:color w:val="00305D"/>
        <w:sz w:val="14"/>
        <w:szCs w:val="18"/>
      </w:rPr>
    </w:sdtEndPr>
    <w:sdtContent>
      <w:p w14:paraId="31DFCBA1" w14:textId="77777777" w:rsidR="00F93902" w:rsidRPr="00F93902" w:rsidRDefault="00F93902" w:rsidP="00F93902">
        <w:pPr>
          <w:pStyle w:val="Pieddepage"/>
          <w:rPr>
            <w:b/>
            <w:bCs/>
          </w:rPr>
        </w:pPr>
        <w:r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0788AA9D" wp14:editId="2106018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784800" cy="1206000"/>
                  <wp:effectExtent l="0" t="0" r="0" b="0"/>
                  <wp:wrapNone/>
                  <wp:docPr id="21" name="Zone de texte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84800" cy="120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247F67" w14:textId="77777777" w:rsidR="00F93902" w:rsidRPr="00F93902" w:rsidRDefault="00F9390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93902">
                                <w:t>#</w:t>
                              </w:r>
                              <w:r w:rsidRPr="00F93902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F93902">
                                <w:rPr>
                                  <w:b/>
                                  <w:bCs/>
                                </w:rPr>
                                <w:instrText xml:space="preserve"> PAGE   \* MERGEFORMAT </w:instrText>
                              </w:r>
                              <w:r w:rsidRPr="00F93902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F93902">
                                <w:rPr>
                                  <w:b/>
                                  <w:bCs/>
                                  <w:noProof/>
                                </w:rPr>
                                <w:t>1</w:t>
                              </w:r>
                              <w:r w:rsidRPr="00F93902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788AA9D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1" o:spid="_x0000_s1028" type="#_x0000_t202" style="position:absolute;left:0;text-align:left;margin-left:10.6pt;margin-top:0;width:61.8pt;height:94.95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g9MAIAAFsEAAAOAAAAZHJzL2Uyb0RvYy54bWysVFFv2jAQfp+0/2D5fSQwSmlEqBgV0yTU&#10;VqJTn41jE0uOz7MNCfv1OztQWLenaS/One/8+e67z5ndd40mB+G8AlPS4SCnRBgOlTK7kn5/WX2a&#10;UuIDMxXTYERJj8LT+/nHD7PWFmIENehKOIIgxhetLWkdgi2yzPNaNMwPwAqDQQmuYQFdt8sqx1pE&#10;b3Q2yvNJ1oKrrAMuvMfdhz5I5wlfSsHDk5ReBKJLirWFtLq0buOazWes2Dlma8VPZbB/qKJhyuCl&#10;b1APLDCyd+oPqEZxBx5kGHBoMpBScZF6wG6G+btuNjWzIvWC5Hj7RpP/f7D88bCxz46E7gt0OMBI&#10;SGt94XEz9tNJ18QvVkowjhQe32gTXSAcN2+n42mOEY6h4Sif5OggTHY5bZ0PXwU0JBoldTiWxBY7&#10;rH3oU88p8TIPWlUrpXVyohTEUjtyYDhEHVKNCP5bljakLenk802egA3E4z2yNljLpadohW7bEVWV&#10;dHTudwvVEWlw0CvEW75SWOua+fDMHEoC+0OZhydcpAa8C04WJTW4n3/bj/k4KYxS0qLESup/7JkT&#10;lOhvBmd4NxyPoyaTM765HaHjriPb64jZN0tAAob4oCxPZswP+mxKB80rvoZFvBVDzHC8u6ThbC5D&#10;L3x8TVwsFikJVWhZWJuN5RE6Eh4n8dK9MmdP4wo46Ec4i5EV76bW58aTBhb7AFKlkUaee1ZP9KOC&#10;kyhOry0+kWs/ZV3+CfNfAAAA//8DAFBLAwQUAAYACAAAACEAv84KKd4AAAAFAQAADwAAAGRycy9k&#10;b3ducmV2LnhtbEyPT0vDQBDF70K/wzIFL2I3NljbmE0R8Q94s2kVb9PsNAnNzobsNonf3q0XvQxv&#10;eMN7v0nXo2lET52rLSu4mUUgiAuray4VbPPn6yUI55E1NpZJwTc5WGeTixQTbQd+p37jSxFC2CWo&#10;oPK+TaR0RUUG3cy2xME72M6gD2tXSt3hEMJNI+dRtJAGaw4NFbb0WFFx3JyMgq+r8vPNjS+7Ib6N&#10;26fXPr/70LlSl9Px4R6Ep9H/HcMZP6BDFpj29sTaiUZBeMT/zrM3jxcg9kEsVyuQWSr/02c/AAAA&#10;//8DAFBLAQItABQABgAIAAAAIQC2gziS/gAAAOEBAAATAAAAAAAAAAAAAAAAAAAAAABbQ29udGVu&#10;dF9UeXBlc10ueG1sUEsBAi0AFAAGAAgAAAAhADj9If/WAAAAlAEAAAsAAAAAAAAAAAAAAAAALwEA&#10;AF9yZWxzLy5yZWxzUEsBAi0AFAAGAAgAAAAhAHYhaD0wAgAAWwQAAA4AAAAAAAAAAAAAAAAALgIA&#10;AGRycy9lMm9Eb2MueG1sUEsBAi0AFAAGAAgAAAAhAL/OCineAAAABQEAAA8AAAAAAAAAAAAAAAAA&#10;igQAAGRycy9kb3ducmV2LnhtbFBLBQYAAAAABAAEAPMAAACVBQAAAAA=&#10;" fillcolor="white [3201]" stroked="f" strokeweight=".5pt">
                  <v:textbox>
                    <w:txbxContent>
                      <w:p w14:paraId="2C247F67" w14:textId="77777777" w:rsidR="00F93902" w:rsidRPr="00F93902" w:rsidRDefault="00F93902">
                        <w:pPr>
                          <w:rPr>
                            <w:b/>
                            <w:bCs/>
                          </w:rPr>
                        </w:pPr>
                        <w:r w:rsidRPr="00F93902">
                          <w:t>#</w:t>
                        </w:r>
                        <w:r w:rsidRPr="00F93902">
                          <w:rPr>
                            <w:b/>
                            <w:bCs/>
                          </w:rPr>
                          <w:fldChar w:fldCharType="begin"/>
                        </w:r>
                        <w:r w:rsidRPr="00F93902">
                          <w:rPr>
                            <w:b/>
                            <w:bCs/>
                          </w:rPr>
                          <w:instrText xml:space="preserve"> PAGE   \* MERGEFORMAT </w:instrText>
                        </w:r>
                        <w:r w:rsidRPr="00F93902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F93902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Pr="00F93902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  <w:p w14:paraId="7193AF0F" w14:textId="77777777" w:rsidR="00F93902" w:rsidRPr="00AE7980" w:rsidRDefault="00F93902" w:rsidP="00F93902">
        <w:pPr>
          <w:pStyle w:val="PieddepagePrsentationSGDF"/>
          <w:jc w:val="both"/>
          <w:rPr>
            <w:b/>
            <w:i/>
          </w:rPr>
        </w:pPr>
        <w:r w:rsidRPr="00304448">
          <w:t xml:space="preserve">Mouvement de jeunesse et d’éducation populaire catholique ouvert à tous, sans </w:t>
        </w:r>
        <w:r w:rsidRPr="00217E78">
          <w:t>distinction</w:t>
        </w:r>
        <w:r w:rsidRPr="00304448">
          <w:t xml:space="preserve"> de nationalité, de culture, d’origine sociale ou de croyance. </w:t>
        </w:r>
        <w:r>
          <w:t xml:space="preserve"> </w:t>
        </w:r>
        <w:r>
          <w:rPr>
            <w:noProof/>
            <w:color w:val="00305D"/>
          </w:rPr>
          <w:drawing>
            <wp:anchor distT="0" distB="0" distL="114300" distR="114300" simplePos="0" relativeHeight="251681792" behindDoc="1" locked="0" layoutInCell="1" allowOverlap="1" wp14:anchorId="7E759698" wp14:editId="001F3D68">
              <wp:simplePos x="0" y="0"/>
              <wp:positionH relativeFrom="page">
                <wp:posOffset>9525</wp:posOffset>
              </wp:positionH>
              <wp:positionV relativeFrom="page">
                <wp:posOffset>9900920</wp:posOffset>
              </wp:positionV>
              <wp:extent cx="7539990" cy="788035"/>
              <wp:effectExtent l="0" t="0" r="0" b="0"/>
              <wp:wrapNone/>
              <wp:docPr id="1013411114" name="Image 10134111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Pied Garde Groupe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9990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04448">
          <w:t>Association de loi 1901 reconnue d’utilité publique, habilitée à recevoir dons et legs</w:t>
        </w:r>
        <w:r>
          <w:t xml:space="preserve">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E290" w14:textId="77777777" w:rsidR="0029736A" w:rsidRDefault="0029736A" w:rsidP="00B06398">
      <w:r>
        <w:separator/>
      </w:r>
    </w:p>
  </w:footnote>
  <w:footnote w:type="continuationSeparator" w:id="0">
    <w:p w14:paraId="04BB0BA3" w14:textId="77777777" w:rsidR="0029736A" w:rsidRDefault="0029736A" w:rsidP="00B0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EC0A" w14:textId="77777777" w:rsidR="00AA0717" w:rsidRDefault="00A2235D" w:rsidP="00617310">
    <w:pPr>
      <w:pStyle w:val="En-tte"/>
    </w:pPr>
    <w:r>
      <w:rPr>
        <w:noProof/>
      </w:rPr>
      <w:drawing>
        <wp:anchor distT="0" distB="0" distL="114300" distR="114300" simplePos="0" relativeHeight="251675648" behindDoc="1" locked="0" layoutInCell="1" allowOverlap="1" wp14:anchorId="63416E55" wp14:editId="603290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9" cy="1182857"/>
          <wp:effectExtent l="0" t="0" r="3175" b="0"/>
          <wp:wrapNone/>
          <wp:docPr id="324024626" name="Image 324024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op Suite Group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182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71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8788" w14:textId="2FF6EA5A" w:rsidR="005A54B0" w:rsidRPr="00080CDF" w:rsidRDefault="00775BB9" w:rsidP="00FC3288">
    <w:pPr>
      <w:pStyle w:val="En-ttegarde"/>
    </w:pPr>
    <w:r>
      <w:rPr>
        <w:noProof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2E8949B3" wp14:editId="405A70CF">
              <wp:simplePos x="0" y="0"/>
              <wp:positionH relativeFrom="column">
                <wp:posOffset>2757805</wp:posOffset>
              </wp:positionH>
              <wp:positionV relativeFrom="paragraph">
                <wp:posOffset>687705</wp:posOffset>
              </wp:positionV>
              <wp:extent cx="2360930" cy="3143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5E3CF" w14:textId="769B28F0" w:rsidR="00775BB9" w:rsidRPr="00775BB9" w:rsidRDefault="00775BB9">
                          <w:pPr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  <w:r w:rsidRPr="00775BB9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Liste du matériels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949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.15pt;margin-top:54.15pt;width:185.9pt;height:24.7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KC+QEAANQDAAAOAAAAZHJzL2Uyb0RvYy54bWysU11v2yAUfZ+0/4B4X+w4SddYcaquXadJ&#10;3YfU7gdgjGM04DIgsbNf3wt206h9m+YHdOGac+8597C5GrQiB+G8BFPR+SynRBgOjTS7iv56vPtw&#10;SYkPzDRMgREVPQpPr7bv3216W4oCOlCNcARBjC97W9EuBFtmmeed0MzPwAqDyRacZgG3bpc1jvWI&#10;rlVW5PlF1oNrrAMuvMfT2zFJtwm/bQUPP9rWi0BURbG3kFaX1jqu2XbDyp1jtpN8aoP9QxeaSYNF&#10;T1C3LDCyd/INlJbcgYc2zDjoDNpWcpE4IJt5/orNQ8esSFxQHG9PMvn/B8u/Hx7sT0fC8AkGHGAi&#10;4e098N+eGLjpmNmJa+eg7wRrsPA8Spb11pfT1Si1L30Eqftv0OCQ2T5AAhpap6MqyJMgOg7geBJd&#10;DIFwPCwWF/l6gSmOucV8uShWqQQrn29b58MXAZrEoKIOh5rQ2eHeh9gNK59/icUM3Eml0mCVIX1F&#10;1yuEfJXRMqDvlNQVvczjNzohkvxsmnQ5MKnGGAsoM7GOREfKYagHIptJkihCDc0RZXAw2gyfBQYd&#10;uL+U9Gixivo/e+YEJeqrQSnX8+UyejJtlquPBW7ceaY+zzDDEaqigZIxvAnJxyOxa5S8lUmNl06m&#10;ltE6SaTJ5tGb5/v018tj3D4BAAD//wMAUEsDBBQABgAIAAAAIQA6xkSn4QAAAAsBAAAPAAAAZHJz&#10;L2Rvd25yZXYueG1sTI/NTsMwEITvSLyDtUjcqF2atFEap0KoHJA4QCl31978lNiOYicNPD3LCW67&#10;O6PZb4rdbDs24RBa7yQsFwIYOu1N62oJx/enuwxYiMoZ1XmHEr4wwK68vipUbvzFveF0iDWjEBdy&#10;JaGJsc85D7pBq8LC9+hIq/xgVaR1qLkZ1IXCbcfvhVhzq1pHHxrV42OD+vMwWgnV88fGviTV/rgf&#10;0+/zlOr5tdZS3t7MD1tgEef4Z4ZffEKHkphOfnQmsE5CskpWZCVBZDSQIxPrJbATXdJNBrws+P8O&#10;5Q8AAAD//wMAUEsBAi0AFAAGAAgAAAAhALaDOJL+AAAA4QEAABMAAAAAAAAAAAAAAAAAAAAAAFtD&#10;b250ZW50X1R5cGVzXS54bWxQSwECLQAUAAYACAAAACEAOP0h/9YAAACUAQAACwAAAAAAAAAAAAAA&#10;AAAvAQAAX3JlbHMvLnJlbHNQSwECLQAUAAYACAAAACEApR4CgvkBAADUAwAADgAAAAAAAAAAAAAA&#10;AAAuAgAAZHJzL2Uyb0RvYy54bWxQSwECLQAUAAYACAAAACEAOsZEp+EAAAALAQAADwAAAAAAAAAA&#10;AAAAAABTBAAAZHJzL2Rvd25yZXYueG1sUEsFBgAAAAAEAAQA8wAAAGEFAAAAAA==&#10;" filled="f" stroked="f">
              <v:textbox>
                <w:txbxContent>
                  <w:p w14:paraId="0415E3CF" w14:textId="769B28F0" w:rsidR="00775BB9" w:rsidRPr="00775BB9" w:rsidRDefault="00775BB9">
                    <w:pPr>
                      <w:rPr>
                        <w:rFonts w:asciiTheme="majorHAnsi" w:hAnsiTheme="majorHAnsi"/>
                        <w:color w:val="FFFFFF" w:themeColor="background1"/>
                      </w:rPr>
                    </w:pPr>
                    <w:r w:rsidRPr="00775BB9">
                      <w:rPr>
                        <w:rFonts w:asciiTheme="majorHAnsi" w:hAnsiTheme="majorHAnsi"/>
                        <w:color w:val="FFFFFF" w:themeColor="background1"/>
                      </w:rPr>
                      <w:t>Liste du matériels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3288">
      <w:rPr>
        <w:noProof/>
      </w:rPr>
      <w:drawing>
        <wp:anchor distT="0" distB="0" distL="114300" distR="114300" simplePos="0" relativeHeight="251685888" behindDoc="1" locked="0" layoutInCell="1" allowOverlap="1" wp14:anchorId="1D54F290" wp14:editId="5EEA2E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74400"/>
          <wp:effectExtent l="0" t="0" r="3175" b="0"/>
          <wp:wrapNone/>
          <wp:docPr id="742372391" name="Image 742372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RE Top gar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DA3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F80A64" wp14:editId="3EB381D5">
              <wp:simplePos x="0" y="0"/>
              <wp:positionH relativeFrom="column">
                <wp:posOffset>2036836</wp:posOffset>
              </wp:positionH>
              <wp:positionV relativeFrom="paragraph">
                <wp:posOffset>137844</wp:posOffset>
              </wp:positionV>
              <wp:extent cx="0" cy="689317"/>
              <wp:effectExtent l="0" t="0" r="0" b="0"/>
              <wp:wrapNone/>
              <wp:docPr id="28" name="Connecteur droi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9317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55704B" id="Connecteur droit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pt,10.85pt" to="160.4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yVowEAAKsDAAAOAAAAZHJzL2Uyb0RvYy54bWysU01v3CAQvVfqf0Dcu9iJlKbWenNIlF6q&#10;NurHDyB4WCMBg4Cuvf++A971Vm2lqlUuYxjmPd48xtu72Vl2gJgM+p63m4Yz8AoH4/c9//b18c0t&#10;ZylLP0iLHnp+hMTvdq9fbafQwRWOaAeIjEh86qbQ8zHn0AmR1AhOpg0G8HSoMTqZaRv3YohyInZn&#10;xVXT3IgJ4xAiKkiJsg/LId9Vfq1B5U9aJ8jM9py05Rpjjc8lit1Wdvsow2jUSYb8DxVOGk+XrlQP&#10;Mkv2PZrfqJxRERPqvFHoBGptFNQeqJu2+aWbL6MMUHshc1JYbUovR6s+Hu79UyQbppC6FJ5i6WLW&#10;0ZUv6WNzNeu4mgVzZmpJKsre3L67bt8WH8UFF2LK7wEdK4ueW+NLG7KThw8pL6XnkpK2vkSPj8ba&#10;5bRkxEVRXeWjhaX6M2hmBtLQVtY6LHBvIztIemapFPjcniRZT9UFpol8BTZ/B57qCxTqIP0LeEXU&#10;m9HnFeyMx/in2/N8lqyX+rMDS9/FgmccjvWtqjU0EdX00/SWkft5X+GXf2z3AwAA//8DAFBLAwQU&#10;AAYACAAAACEA28nlR94AAAAKAQAADwAAAGRycy9kb3ducmV2LnhtbEyPwUrDQBCG74LvsIzgze62&#10;ASsxm1IE6UFBbIt6nGbHJJidjdltG/v0jnjQ48x8/PP9xWL0nTrQENvAFqYTA4q4Cq7l2sJ2c391&#10;AyomZIddYLLwRREW5flZgbkLR36mwzrVSkI45mihSanPtY5VQx7jJPTEcnsPg8ck41BrN+BRwn2n&#10;Z8Zca48ty4cGe7prqPpY772Fl0dczV8fTm6z/aQnU72tTtmSrb28GJe3oBKN6Q+GH31Rh1KcdmHP&#10;LqrOQjYzop4szKZzUAL8LnZCZiYDXRb6f4XyGwAA//8DAFBLAQItABQABgAIAAAAIQC2gziS/gAA&#10;AOEBAAATAAAAAAAAAAAAAAAAAAAAAABbQ29udGVudF9UeXBlc10ueG1sUEsBAi0AFAAGAAgAAAAh&#10;ADj9If/WAAAAlAEAAAsAAAAAAAAAAAAAAAAALwEAAF9yZWxzLy5yZWxzUEsBAi0AFAAGAAgAAAAh&#10;ABvr/JWjAQAAqwMAAA4AAAAAAAAAAAAAAAAALgIAAGRycy9lMm9Eb2MueG1sUEsBAi0AFAAGAAgA&#10;AAAhANvJ5UfeAAAACgEAAA8AAAAAAAAAAAAAAAAA/QMAAGRycy9kb3ducmV2LnhtbFBLBQYAAAAA&#10;BAAEAPMAAAAIBQAAAAA=&#10;" stroked="f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23" type="#_x0000_t75" style="width:124.35pt;height:102.85pt" o:bullet="t">
        <v:imagedata r:id="rId1" o:title="Puce-T1"/>
      </v:shape>
    </w:pict>
  </w:numPicBullet>
  <w:numPicBullet w:numPicBulletId="1">
    <w:pict>
      <v:shape id="_x0000_i2524" type="#_x0000_t75" style="width:124.35pt;height:102.85pt" o:bullet="t">
        <v:imagedata r:id="rId2" o:title="Puce-T1 FARDFADET"/>
      </v:shape>
    </w:pict>
  </w:numPicBullet>
  <w:numPicBullet w:numPicBulletId="2">
    <w:pict>
      <v:shape id="_x0000_i2525" type="#_x0000_t75" style="width:252.45pt;height:239.4pt" o:bullet="t">
        <v:imagedata r:id="rId3" o:title="Puces graphiques-B-1"/>
      </v:shape>
    </w:pict>
  </w:numPicBullet>
  <w:numPicBullet w:numPicBulletId="3">
    <w:pict>
      <v:shape id="_x0000_i2526" type="#_x0000_t75" style="width:252.45pt;height:239.4pt" o:bullet="t">
        <v:imagedata r:id="rId4" o:title="Puces graphiques-B-2"/>
      </v:shape>
    </w:pict>
  </w:numPicBullet>
  <w:numPicBullet w:numPicBulletId="4">
    <w:pict>
      <v:shape id="_x0000_i2527" type="#_x0000_t75" style="width:252.45pt;height:239.4pt" o:bullet="t">
        <v:imagedata r:id="rId5" o:title="Puces graphiques-B-3"/>
      </v:shape>
    </w:pict>
  </w:numPicBullet>
  <w:numPicBullet w:numPicBulletId="5">
    <w:pict>
      <v:shape id="_x0000_i2528" type="#_x0000_t75" style="width:252.45pt;height:239.4pt" o:bullet="t">
        <v:imagedata r:id="rId6" o:title="Puces graphiques-B-4"/>
      </v:shape>
    </w:pict>
  </w:numPicBullet>
  <w:numPicBullet w:numPicBulletId="6">
    <w:pict>
      <v:shape id="_x0000_i2529" type="#_x0000_t75" style="width:252.45pt;height:239.4pt" o:bullet="t">
        <v:imagedata r:id="rId7" o:title="Puces graphiques-B-5"/>
      </v:shape>
    </w:pict>
  </w:numPicBullet>
  <w:numPicBullet w:numPicBulletId="7">
    <w:pict>
      <v:shape id="_x0000_i2530" type="#_x0000_t75" style="width:252.45pt;height:239.4pt" o:bullet="t">
        <v:imagedata r:id="rId8" o:title="Puces graphiques-B-6"/>
      </v:shape>
    </w:pict>
  </w:numPicBullet>
  <w:numPicBullet w:numPicBulletId="8">
    <w:pict>
      <v:shape id="_x0000_i2531" type="#_x0000_t75" style="width:252.45pt;height:239.4pt" o:bullet="t">
        <v:imagedata r:id="rId9" o:title="Puces graphiques-B-7"/>
      </v:shape>
    </w:pict>
  </w:numPicBullet>
  <w:numPicBullet w:numPicBulletId="9">
    <w:pict>
      <v:shape id="_x0000_i2532" type="#_x0000_t75" style="width:252.45pt;height:239.4pt" o:bullet="t">
        <v:imagedata r:id="rId10" o:title="Puces graphiques-B-8"/>
      </v:shape>
    </w:pict>
  </w:numPicBullet>
  <w:numPicBullet w:numPicBulletId="10">
    <w:pict>
      <v:shape id="_x0000_i2533" type="#_x0000_t75" style="width:252.45pt;height:239.4pt" o:bullet="t">
        <v:imagedata r:id="rId11" o:title="Puces graphiques-B-9"/>
      </v:shape>
    </w:pict>
  </w:numPicBullet>
  <w:abstractNum w:abstractNumId="0" w15:restartNumberingAfterBreak="0">
    <w:nsid w:val="FFFFFF7C"/>
    <w:multiLevelType w:val="singleLevel"/>
    <w:tmpl w:val="EDB4AA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7A6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723D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A83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40D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42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27B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FA1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884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F74420"/>
    <w:multiLevelType w:val="multilevel"/>
    <w:tmpl w:val="A8E024C2"/>
    <w:lvl w:ilvl="0">
      <w:numFmt w:val="bullet"/>
      <w:lvlText w:val=""/>
      <w:lvlJc w:val="left"/>
      <w:pPr>
        <w:ind w:left="717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4D06A15"/>
    <w:multiLevelType w:val="multilevel"/>
    <w:tmpl w:val="2C480F9C"/>
    <w:lvl w:ilvl="0">
      <w:start w:val="1"/>
      <w:numFmt w:val="bullet"/>
      <w:pStyle w:val="ListeGraphique"/>
      <w:lvlText w:val=""/>
      <w:lvlPicBulletId w:val="2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pStyle w:val="Listegraphique2"/>
      <w:lvlText w:val=""/>
      <w:lvlPicBulletId w:val="3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36"/>
        <w:szCs w:val="36"/>
      </w:rPr>
    </w:lvl>
    <w:lvl w:ilvl="2">
      <w:start w:val="1"/>
      <w:numFmt w:val="bullet"/>
      <w:pStyle w:val="Listegraphique3"/>
      <w:lvlText w:val=""/>
      <w:lvlPicBulletId w:val="4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36"/>
        <w:szCs w:val="36"/>
      </w:rPr>
    </w:lvl>
    <w:lvl w:ilvl="3">
      <w:start w:val="1"/>
      <w:numFmt w:val="bullet"/>
      <w:pStyle w:val="Listegraphique4"/>
      <w:lvlText w:val=""/>
      <w:lvlPicBulletId w:val="5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36"/>
        <w:szCs w:val="36"/>
      </w:rPr>
    </w:lvl>
    <w:lvl w:ilvl="4">
      <w:start w:val="1"/>
      <w:numFmt w:val="bullet"/>
      <w:pStyle w:val="Listegraphique5"/>
      <w:lvlText w:val=""/>
      <w:lvlPicBulletId w:val="6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36"/>
        <w:szCs w:val="36"/>
      </w:rPr>
    </w:lvl>
    <w:lvl w:ilvl="5">
      <w:start w:val="1"/>
      <w:numFmt w:val="bullet"/>
      <w:pStyle w:val="Listegraphique6"/>
      <w:lvlText w:val=""/>
      <w:lvlPicBulletId w:val="7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36"/>
        <w:szCs w:val="36"/>
      </w:rPr>
    </w:lvl>
    <w:lvl w:ilvl="6">
      <w:start w:val="1"/>
      <w:numFmt w:val="bullet"/>
      <w:pStyle w:val="Listegraphique7"/>
      <w:lvlText w:val=""/>
      <w:lvlPicBulletId w:val="8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36"/>
        <w:szCs w:val="36"/>
      </w:rPr>
    </w:lvl>
    <w:lvl w:ilvl="7">
      <w:start w:val="1"/>
      <w:numFmt w:val="bullet"/>
      <w:pStyle w:val="Listegraphique8"/>
      <w:lvlText w:val=""/>
      <w:lvlPicBulletId w:val="9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36"/>
        <w:szCs w:val="36"/>
      </w:rPr>
    </w:lvl>
    <w:lvl w:ilvl="8">
      <w:start w:val="1"/>
      <w:numFmt w:val="bullet"/>
      <w:pStyle w:val="Listegraphique9"/>
      <w:lvlText w:val=""/>
      <w:lvlPicBulletId w:val="10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36"/>
        <w:szCs w:val="36"/>
      </w:rPr>
    </w:lvl>
  </w:abstractNum>
  <w:abstractNum w:abstractNumId="11" w15:restartNumberingAfterBreak="0">
    <w:nsid w:val="28CD6AC2"/>
    <w:multiLevelType w:val="multilevel"/>
    <w:tmpl w:val="0C84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B022AA5"/>
    <w:multiLevelType w:val="multilevel"/>
    <w:tmpl w:val="999C939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30F85DB1"/>
    <w:multiLevelType w:val="multilevel"/>
    <w:tmpl w:val="DD826FB6"/>
    <w:lvl w:ilvl="0">
      <w:start w:val="1"/>
      <w:numFmt w:val="decimal"/>
      <w:pStyle w:val="Listenumros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sz w:val="24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Roman"/>
      <w:pStyle w:val="Listenumros4"/>
      <w:lvlText w:val="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pStyle w:val="Listenumros5"/>
      <w:lvlText w:val=""/>
      <w:lvlJc w:val="left"/>
      <w:pPr>
        <w:tabs>
          <w:tab w:val="num" w:pos="1420"/>
        </w:tabs>
        <w:ind w:left="1420" w:hanging="284"/>
      </w:pPr>
      <w:rPr>
        <w:rFonts w:ascii="Wingdings" w:hAnsi="Wingdings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403279CA"/>
    <w:multiLevelType w:val="multilevel"/>
    <w:tmpl w:val="6AB4FC5C"/>
    <w:lvl w:ilvl="0">
      <w:start w:val="1"/>
      <w:numFmt w:val="bullet"/>
      <w:pStyle w:val="Listepuce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3A5D" w:themeColor="text2"/>
        <w:sz w:val="24"/>
      </w:rPr>
    </w:lvl>
    <w:lvl w:ilvl="1">
      <w:start w:val="1"/>
      <w:numFmt w:val="bullet"/>
      <w:pStyle w:val="Listepuces2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  <w:color w:val="003A5D" w:themeColor="text2"/>
      </w:rPr>
    </w:lvl>
    <w:lvl w:ilvl="2">
      <w:start w:val="1"/>
      <w:numFmt w:val="bullet"/>
      <w:pStyle w:val="Listepuces3"/>
      <w:lvlText w:val=""/>
      <w:lvlJc w:val="left"/>
      <w:pPr>
        <w:tabs>
          <w:tab w:val="num" w:pos="851"/>
        </w:tabs>
        <w:ind w:left="852" w:hanging="284"/>
      </w:pPr>
      <w:rPr>
        <w:rFonts w:ascii="Wingdings" w:hAnsi="Wingdings" w:hint="default"/>
        <w:color w:val="003A5D" w:themeColor="text2"/>
      </w:rPr>
    </w:lvl>
    <w:lvl w:ilvl="3">
      <w:start w:val="1"/>
      <w:numFmt w:val="bullet"/>
      <w:pStyle w:val="Listepuces4"/>
      <w:lvlText w:val=""/>
      <w:lvlJc w:val="left"/>
      <w:pPr>
        <w:tabs>
          <w:tab w:val="num" w:pos="1134"/>
        </w:tabs>
        <w:ind w:left="1136" w:hanging="284"/>
      </w:pPr>
      <w:rPr>
        <w:rFonts w:ascii="Wingdings" w:hAnsi="Wingdings" w:hint="default"/>
        <w:color w:val="003A5D" w:themeColor="text2"/>
      </w:rPr>
    </w:lvl>
    <w:lvl w:ilvl="4">
      <w:start w:val="1"/>
      <w:numFmt w:val="bullet"/>
      <w:pStyle w:val="Listepuces5"/>
      <w:lvlText w:val=""/>
      <w:lvlJc w:val="left"/>
      <w:pPr>
        <w:tabs>
          <w:tab w:val="num" w:pos="1418"/>
        </w:tabs>
        <w:ind w:left="1420" w:hanging="284"/>
      </w:pPr>
      <w:rPr>
        <w:rFonts w:ascii="Wingdings" w:hAnsi="Wingdings" w:hint="default"/>
        <w:color w:val="003A5D" w:themeColor="text2"/>
      </w:rPr>
    </w:lvl>
    <w:lvl w:ilvl="5">
      <w:start w:val="1"/>
      <w:numFmt w:val="none"/>
      <w:suff w:val="nothing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pStyle w:val="Titre7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4B1F2ED5"/>
    <w:multiLevelType w:val="multilevel"/>
    <w:tmpl w:val="A9BAD58E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  <w:rPr>
        <w:rFonts w:hint="default"/>
        <w:sz w:val="50"/>
      </w:rPr>
    </w:lvl>
    <w:lvl w:ilvl="1">
      <w:start w:val="1"/>
      <w:numFmt w:val="none"/>
      <w:pStyle w:val="Titre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837A00"/>
    <w:multiLevelType w:val="multilevel"/>
    <w:tmpl w:val="3A542690"/>
    <w:lvl w:ilvl="0">
      <w:numFmt w:val="bullet"/>
      <w:lvlText w:val=""/>
      <w:lvlJc w:val="left"/>
      <w:pPr>
        <w:ind w:left="717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680D04CA"/>
    <w:multiLevelType w:val="multilevel"/>
    <w:tmpl w:val="38CC5C4E"/>
    <w:lvl w:ilvl="0">
      <w:start w:val="1"/>
      <w:numFmt w:val="bullet"/>
      <w:pStyle w:val="Titredudocument"/>
      <w:lvlText w:val=""/>
      <w:lvlPicBulletId w:val="0"/>
      <w:lvlJc w:val="left"/>
      <w:pPr>
        <w:tabs>
          <w:tab w:val="num" w:pos="1559"/>
        </w:tabs>
        <w:ind w:left="1559" w:hanging="850"/>
      </w:pPr>
      <w:rPr>
        <w:rFonts w:ascii="Symbol" w:hAnsi="Symbol" w:hint="default"/>
        <w:color w:val="auto"/>
        <w:sz w:val="5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28032142">
    <w:abstractNumId w:val="12"/>
  </w:num>
  <w:num w:numId="2" w16cid:durableId="1717436610">
    <w:abstractNumId w:val="11"/>
  </w:num>
  <w:num w:numId="3" w16cid:durableId="283116195">
    <w:abstractNumId w:val="9"/>
  </w:num>
  <w:num w:numId="4" w16cid:durableId="428896075">
    <w:abstractNumId w:val="16"/>
  </w:num>
  <w:num w:numId="5" w16cid:durableId="1085806706">
    <w:abstractNumId w:val="13"/>
  </w:num>
  <w:num w:numId="6" w16cid:durableId="1364357367">
    <w:abstractNumId w:val="3"/>
  </w:num>
  <w:num w:numId="7" w16cid:durableId="16854907">
    <w:abstractNumId w:val="2"/>
  </w:num>
  <w:num w:numId="8" w16cid:durableId="1330449471">
    <w:abstractNumId w:val="1"/>
  </w:num>
  <w:num w:numId="9" w16cid:durableId="619841487">
    <w:abstractNumId w:val="0"/>
  </w:num>
  <w:num w:numId="10" w16cid:durableId="1669870510">
    <w:abstractNumId w:val="14"/>
  </w:num>
  <w:num w:numId="11" w16cid:durableId="600375857">
    <w:abstractNumId w:val="7"/>
  </w:num>
  <w:num w:numId="12" w16cid:durableId="1073242529">
    <w:abstractNumId w:val="6"/>
  </w:num>
  <w:num w:numId="13" w16cid:durableId="1865435531">
    <w:abstractNumId w:val="5"/>
  </w:num>
  <w:num w:numId="14" w16cid:durableId="906300433">
    <w:abstractNumId w:val="4"/>
  </w:num>
  <w:num w:numId="15" w16cid:durableId="50426551">
    <w:abstractNumId w:val="17"/>
  </w:num>
  <w:num w:numId="16" w16cid:durableId="1417364551">
    <w:abstractNumId w:val="15"/>
  </w:num>
  <w:num w:numId="17" w16cid:durableId="1975018148">
    <w:abstractNumId w:val="14"/>
  </w:num>
  <w:num w:numId="18" w16cid:durableId="511066993">
    <w:abstractNumId w:val="8"/>
  </w:num>
  <w:num w:numId="19" w16cid:durableId="1004405654">
    <w:abstractNumId w:val="10"/>
  </w:num>
  <w:num w:numId="20" w16cid:durableId="13724628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B9"/>
    <w:rsid w:val="000036F9"/>
    <w:rsid w:val="000074AC"/>
    <w:rsid w:val="00035FBC"/>
    <w:rsid w:val="00080CDF"/>
    <w:rsid w:val="00096B24"/>
    <w:rsid w:val="001329F4"/>
    <w:rsid w:val="001662E6"/>
    <w:rsid w:val="0017015B"/>
    <w:rsid w:val="00213001"/>
    <w:rsid w:val="00215DD2"/>
    <w:rsid w:val="00217E78"/>
    <w:rsid w:val="002707ED"/>
    <w:rsid w:val="00272E68"/>
    <w:rsid w:val="0029034C"/>
    <w:rsid w:val="0029245B"/>
    <w:rsid w:val="0029736A"/>
    <w:rsid w:val="002B0D78"/>
    <w:rsid w:val="002C7737"/>
    <w:rsid w:val="002F5BC5"/>
    <w:rsid w:val="0030131B"/>
    <w:rsid w:val="00304448"/>
    <w:rsid w:val="003270A0"/>
    <w:rsid w:val="0033224E"/>
    <w:rsid w:val="00334492"/>
    <w:rsid w:val="00373FE9"/>
    <w:rsid w:val="0039120E"/>
    <w:rsid w:val="003B2BC8"/>
    <w:rsid w:val="003C14AD"/>
    <w:rsid w:val="003E1C92"/>
    <w:rsid w:val="003E494B"/>
    <w:rsid w:val="00407FC8"/>
    <w:rsid w:val="00412852"/>
    <w:rsid w:val="00432515"/>
    <w:rsid w:val="00453224"/>
    <w:rsid w:val="004662D0"/>
    <w:rsid w:val="0047447B"/>
    <w:rsid w:val="00475420"/>
    <w:rsid w:val="00481CAC"/>
    <w:rsid w:val="00493211"/>
    <w:rsid w:val="004C6887"/>
    <w:rsid w:val="00587D7E"/>
    <w:rsid w:val="005A54B0"/>
    <w:rsid w:val="00606626"/>
    <w:rsid w:val="006131E6"/>
    <w:rsid w:val="00617310"/>
    <w:rsid w:val="006752CE"/>
    <w:rsid w:val="006D53C9"/>
    <w:rsid w:val="006E1DA3"/>
    <w:rsid w:val="006E55BB"/>
    <w:rsid w:val="00701985"/>
    <w:rsid w:val="0071302F"/>
    <w:rsid w:val="007245BE"/>
    <w:rsid w:val="00727C30"/>
    <w:rsid w:val="00775BB9"/>
    <w:rsid w:val="007A4BE8"/>
    <w:rsid w:val="007F1897"/>
    <w:rsid w:val="008168CF"/>
    <w:rsid w:val="0083158E"/>
    <w:rsid w:val="00833430"/>
    <w:rsid w:val="00837AE1"/>
    <w:rsid w:val="00840CCA"/>
    <w:rsid w:val="0085414F"/>
    <w:rsid w:val="008740BE"/>
    <w:rsid w:val="008C2439"/>
    <w:rsid w:val="00924268"/>
    <w:rsid w:val="00960456"/>
    <w:rsid w:val="00985937"/>
    <w:rsid w:val="00A02148"/>
    <w:rsid w:val="00A2235D"/>
    <w:rsid w:val="00A25781"/>
    <w:rsid w:val="00A623E3"/>
    <w:rsid w:val="00A767E3"/>
    <w:rsid w:val="00A879B6"/>
    <w:rsid w:val="00AA0717"/>
    <w:rsid w:val="00AC7ECC"/>
    <w:rsid w:val="00AE77B5"/>
    <w:rsid w:val="00AE7980"/>
    <w:rsid w:val="00AF2605"/>
    <w:rsid w:val="00B06398"/>
    <w:rsid w:val="00B23980"/>
    <w:rsid w:val="00B47B44"/>
    <w:rsid w:val="00B7362F"/>
    <w:rsid w:val="00B815F3"/>
    <w:rsid w:val="00BA543E"/>
    <w:rsid w:val="00BC25B2"/>
    <w:rsid w:val="00BC6CC3"/>
    <w:rsid w:val="00BF23F2"/>
    <w:rsid w:val="00C03F9C"/>
    <w:rsid w:val="00C10E0A"/>
    <w:rsid w:val="00C170D6"/>
    <w:rsid w:val="00C752BA"/>
    <w:rsid w:val="00D14F18"/>
    <w:rsid w:val="00D802B4"/>
    <w:rsid w:val="00D86B0B"/>
    <w:rsid w:val="00DA1DC4"/>
    <w:rsid w:val="00DA289B"/>
    <w:rsid w:val="00DE67A9"/>
    <w:rsid w:val="00E15122"/>
    <w:rsid w:val="00E2030D"/>
    <w:rsid w:val="00E51B03"/>
    <w:rsid w:val="00E74A52"/>
    <w:rsid w:val="00EA1403"/>
    <w:rsid w:val="00EA446E"/>
    <w:rsid w:val="00ED6EC9"/>
    <w:rsid w:val="00EE26BF"/>
    <w:rsid w:val="00EE2D9C"/>
    <w:rsid w:val="00F01768"/>
    <w:rsid w:val="00F33AA6"/>
    <w:rsid w:val="00F542F5"/>
    <w:rsid w:val="00F76534"/>
    <w:rsid w:val="00F915E2"/>
    <w:rsid w:val="00F93902"/>
    <w:rsid w:val="00F9632B"/>
    <w:rsid w:val="00FB231B"/>
    <w:rsid w:val="00FB6093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1737E"/>
  <w15:docId w15:val="{2439B200-A34E-49B1-A29D-4F501059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Tahoma"/>
        <w:color w:val="003A5D" w:themeColor="text2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uiPriority="10"/>
    <w:lsdException w:name="List Bullet 4" w:semiHidden="1" w:uiPriority="10" w:unhideWhenUsed="1"/>
    <w:lsdException w:name="List Bullet 5" w:semiHidden="1" w:uiPriority="10" w:unhideWhenUsed="1"/>
    <w:lsdException w:name="List Number 2" w:uiPriority="10"/>
    <w:lsdException w:name="List Number 3" w:uiPriority="10"/>
    <w:lsdException w:name="List Number 4" w:semiHidden="1" w:uiPriority="10" w:unhideWhenUsed="1"/>
    <w:lsdException w:name="List Number 5" w:semiHidden="1" w:uiPriority="10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" w:qFormat="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BB9"/>
    <w:pPr>
      <w:suppressAutoHyphens/>
      <w:autoSpaceDN w:val="0"/>
      <w:spacing w:line="240" w:lineRule="auto"/>
      <w:jc w:val="left"/>
      <w:textAlignment w:val="baseline"/>
    </w:pPr>
    <w:rPr>
      <w:rFonts w:eastAsia="Times New Roman" w:cs="Times New Roman"/>
      <w:color w:val="003A5D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06398"/>
    <w:pPr>
      <w:keepNext/>
      <w:keepLines/>
      <w:numPr>
        <w:numId w:val="16"/>
      </w:numPr>
      <w:spacing w:before="420" w:after="120"/>
      <w:outlineLvl w:val="0"/>
    </w:pPr>
    <w:rPr>
      <w:rFonts w:eastAsiaTheme="majorEastAsia" w:cstheme="minorHAnsi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302F"/>
    <w:pPr>
      <w:keepNext/>
      <w:keepLines/>
      <w:numPr>
        <w:ilvl w:val="1"/>
        <w:numId w:val="16"/>
      </w:numPr>
      <w:spacing w:before="240" w:after="120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302F"/>
    <w:pPr>
      <w:keepNext/>
      <w:keepLines/>
      <w:numPr>
        <w:ilvl w:val="2"/>
        <w:numId w:val="16"/>
      </w:numPr>
      <w:spacing w:before="240" w:after="120"/>
      <w:contextualSpacing/>
      <w:outlineLvl w:val="2"/>
    </w:pPr>
    <w:rPr>
      <w:rFonts w:eastAsiaTheme="majorEastAsia" w:cstheme="majorBidi"/>
      <w:caps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1302F"/>
    <w:pPr>
      <w:numPr>
        <w:ilvl w:val="3"/>
        <w:numId w:val="16"/>
      </w:numPr>
      <w:spacing w:before="240" w:after="120"/>
      <w:outlineLvl w:val="3"/>
    </w:pPr>
    <w:rPr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31E6"/>
    <w:pPr>
      <w:keepNext/>
      <w:keepLines/>
      <w:numPr>
        <w:ilvl w:val="4"/>
        <w:numId w:val="16"/>
      </w:numPr>
      <w:spacing w:before="4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31E6"/>
    <w:pPr>
      <w:keepNext/>
      <w:keepLines/>
      <w:numPr>
        <w:ilvl w:val="5"/>
        <w:numId w:val="16"/>
      </w:numPr>
      <w:spacing w:before="40"/>
      <w:outlineLvl w:val="5"/>
    </w:pPr>
    <w:rPr>
      <w:rFonts w:eastAsiaTheme="majorEastAsia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31E6"/>
    <w:pPr>
      <w:keepNext/>
      <w:keepLines/>
      <w:numPr>
        <w:ilvl w:val="6"/>
        <w:numId w:val="17"/>
      </w:numPr>
      <w:spacing w:before="40"/>
      <w:outlineLvl w:val="6"/>
    </w:pPr>
    <w:rPr>
      <w:rFonts w:eastAsiaTheme="majorEastAsia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31E6"/>
    <w:pPr>
      <w:keepNext/>
      <w:keepLines/>
      <w:numPr>
        <w:ilvl w:val="7"/>
        <w:numId w:val="17"/>
      </w:numPr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31E6"/>
    <w:pPr>
      <w:keepNext/>
      <w:keepLines/>
      <w:numPr>
        <w:ilvl w:val="8"/>
        <w:numId w:val="17"/>
      </w:numPr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1302F"/>
    <w:rPr>
      <w:caps/>
    </w:rPr>
  </w:style>
  <w:style w:type="character" w:customStyle="1" w:styleId="Titre5Car">
    <w:name w:val="Titre 5 Car"/>
    <w:basedOn w:val="Policepardfaut"/>
    <w:link w:val="Titre5"/>
    <w:uiPriority w:val="9"/>
    <w:semiHidden/>
    <w:rsid w:val="006131E6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6131E6"/>
    <w:rPr>
      <w:rFonts w:eastAsiaTheme="majorEastAsia" w:cstheme="majorBidi"/>
    </w:rPr>
  </w:style>
  <w:style w:type="character" w:styleId="Accentuationintense">
    <w:name w:val="Intense Emphasis"/>
    <w:basedOn w:val="Policepardfaut"/>
    <w:uiPriority w:val="1"/>
    <w:qFormat/>
    <w:rsid w:val="00B47B44"/>
    <w:rPr>
      <w:b/>
      <w:i/>
      <w:iCs/>
      <w:color w:val="003A5D" w:themeColor="text2"/>
    </w:rPr>
  </w:style>
  <w:style w:type="paragraph" w:styleId="Lgende">
    <w:name w:val="caption"/>
    <w:basedOn w:val="Normal"/>
    <w:uiPriority w:val="13"/>
    <w:qFormat/>
    <w:rsid w:val="006131E6"/>
    <w:pPr>
      <w:suppressLineNumbers/>
      <w:spacing w:after="120"/>
      <w:contextualSpacing/>
    </w:pPr>
    <w:rPr>
      <w:rFonts w:cs="Lucida Sans"/>
      <w:i/>
      <w:iCs/>
    </w:rPr>
  </w:style>
  <w:style w:type="paragraph" w:customStyle="1" w:styleId="Index">
    <w:name w:val="Index"/>
    <w:basedOn w:val="Normal"/>
    <w:uiPriority w:val="97"/>
    <w:semiHidden/>
    <w:rsid w:val="00B06398"/>
    <w:pPr>
      <w:suppressLineNumbers/>
    </w:pPr>
    <w:rPr>
      <w:rFonts w:cs="Lucida Sans"/>
    </w:rPr>
  </w:style>
  <w:style w:type="paragraph" w:styleId="En-tte">
    <w:name w:val="header"/>
    <w:link w:val="En-tteCar"/>
    <w:uiPriority w:val="97"/>
    <w:semiHidden/>
    <w:rsid w:val="00617310"/>
    <w:pPr>
      <w:tabs>
        <w:tab w:val="center" w:pos="4536"/>
        <w:tab w:val="right" w:pos="9072"/>
      </w:tabs>
      <w:spacing w:after="960"/>
      <w:contextualSpacing/>
    </w:pPr>
  </w:style>
  <w:style w:type="paragraph" w:styleId="Pieddepage">
    <w:name w:val="footer"/>
    <w:basedOn w:val="Normal"/>
    <w:uiPriority w:val="97"/>
    <w:semiHidden/>
    <w:rsid w:val="00B815F3"/>
    <w:pPr>
      <w:tabs>
        <w:tab w:val="center" w:pos="4536"/>
      </w:tabs>
      <w:ind w:right="-426"/>
      <w:jc w:val="right"/>
    </w:pPr>
    <w:rPr>
      <w:rFonts w:ascii="Sarabun" w:hAnsi="Sarabun" w:cs="Sarabun"/>
      <w:color w:val="003A5D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6131E6"/>
    <w:rPr>
      <w:rFonts w:eastAsiaTheme="majorEastAsia" w:cstheme="majorBidi"/>
      <w:i/>
      <w:iCs/>
    </w:rPr>
  </w:style>
  <w:style w:type="paragraph" w:customStyle="1" w:styleId="PieddepagePrsentationSGDF">
    <w:name w:val="Pied de page : Présentation SGDF"/>
    <w:basedOn w:val="Normal"/>
    <w:uiPriority w:val="97"/>
    <w:semiHidden/>
    <w:rsid w:val="006752CE"/>
    <w:pPr>
      <w:spacing w:after="360"/>
      <w:contextualSpacing/>
    </w:pPr>
    <w:rPr>
      <w:rFonts w:ascii="Sarabun" w:eastAsia="Arial" w:hAnsi="Sarabun" w:cs="Sarabun"/>
      <w:bCs/>
      <w:iCs/>
      <w:color w:val="003A5D" w:themeColor="text1"/>
      <w:sz w:val="14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6131E6"/>
    <w:rPr>
      <w:rFonts w:eastAsiaTheme="majorEastAsia" w:cstheme="majorBidi"/>
      <w:sz w:val="21"/>
      <w:szCs w:val="21"/>
    </w:rPr>
  </w:style>
  <w:style w:type="paragraph" w:customStyle="1" w:styleId="Textesansinterligne">
    <w:name w:val="Texte sans interligne"/>
    <w:basedOn w:val="Normal"/>
    <w:uiPriority w:val="2"/>
    <w:semiHidden/>
    <w:rsid w:val="00B06398"/>
    <w:rPr>
      <w:rFonts w:eastAsia="Arial" w:cs="Arial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131E6"/>
    <w:rPr>
      <w:rFonts w:eastAsiaTheme="majorEastAsia" w:cstheme="majorBidi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8"/>
    <w:semiHidden/>
    <w:rsid w:val="006131E6"/>
    <w:pPr>
      <w:spacing w:before="420" w:after="120"/>
      <w:contextualSpacing/>
    </w:pPr>
    <w:rPr>
      <w:rFonts w:asciiTheme="majorHAnsi" w:eastAsiaTheme="majorEastAsia" w:hAnsiTheme="majorHAnsi" w:cstheme="majorBidi"/>
      <w:caps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8"/>
    <w:semiHidden/>
    <w:rsid w:val="00B47B44"/>
    <w:rPr>
      <w:rFonts w:asciiTheme="majorHAnsi" w:eastAsiaTheme="majorEastAsia" w:hAnsiTheme="majorHAnsi" w:cstheme="majorBidi"/>
      <w:caps/>
      <w:kern w:val="28"/>
      <w:sz w:val="3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06398"/>
    <w:rPr>
      <w:rFonts w:eastAsiaTheme="majorEastAsia" w:cstheme="minorHAnsi"/>
      <w:b/>
      <w:bCs/>
      <w:caps/>
      <w:sz w:val="36"/>
      <w:szCs w:val="36"/>
    </w:rPr>
  </w:style>
  <w:style w:type="paragraph" w:customStyle="1" w:styleId="En-ttegarde">
    <w:name w:val="En-tête garde"/>
    <w:link w:val="En-ttegardeCar"/>
    <w:uiPriority w:val="97"/>
    <w:semiHidden/>
    <w:qFormat/>
    <w:rsid w:val="00FC3288"/>
    <w:pPr>
      <w:spacing w:after="2040"/>
    </w:pPr>
  </w:style>
  <w:style w:type="paragraph" w:customStyle="1" w:styleId="EncadrTexte">
    <w:name w:val="Encadré : Texte"/>
    <w:basedOn w:val="Normal"/>
    <w:link w:val="EncadrTexteCar"/>
    <w:uiPriority w:val="16"/>
    <w:qFormat/>
    <w:rsid w:val="0071302F"/>
    <w:pPr>
      <w:keepNext/>
      <w:keepLines/>
      <w:pBdr>
        <w:top w:val="dashed" w:sz="24" w:space="4" w:color="003A5D" w:themeColor="text2"/>
        <w:left w:val="dashed" w:sz="24" w:space="6" w:color="003A5D" w:themeColor="text2"/>
        <w:bottom w:val="dashed" w:sz="24" w:space="4" w:color="003A5D" w:themeColor="text2"/>
        <w:right w:val="dashed" w:sz="24" w:space="6" w:color="003A5D" w:themeColor="text2"/>
      </w:pBdr>
      <w:spacing w:before="120" w:after="120"/>
    </w:pPr>
  </w:style>
  <w:style w:type="character" w:customStyle="1" w:styleId="Titre2Car">
    <w:name w:val="Titre 2 Car"/>
    <w:basedOn w:val="Policepardfaut"/>
    <w:link w:val="Titre2"/>
    <w:uiPriority w:val="9"/>
    <w:rsid w:val="0071302F"/>
    <w:rPr>
      <w:rFonts w:eastAsiaTheme="majorEastAsia" w:cstheme="majorBidi"/>
      <w:b/>
      <w:caps/>
      <w:sz w:val="32"/>
      <w:szCs w:val="26"/>
    </w:rPr>
  </w:style>
  <w:style w:type="paragraph" w:customStyle="1" w:styleId="EncadrTitre">
    <w:name w:val="Encadré : Titre"/>
    <w:basedOn w:val="EncadrTexte"/>
    <w:link w:val="EncadrTitreCar"/>
    <w:uiPriority w:val="16"/>
    <w:qFormat/>
    <w:rsid w:val="00A767E3"/>
    <w:pPr>
      <w:spacing w:after="0"/>
      <w:ind w:left="227" w:right="227"/>
    </w:pPr>
    <w:rPr>
      <w:caps/>
    </w:rPr>
  </w:style>
  <w:style w:type="character" w:customStyle="1" w:styleId="EncadrTexteCar">
    <w:name w:val="Encadré : Texte Car"/>
    <w:basedOn w:val="Policepardfaut"/>
    <w:link w:val="EncadrTexte"/>
    <w:uiPriority w:val="16"/>
    <w:rsid w:val="008168CF"/>
    <w:rPr>
      <w:color w:val="003A5D"/>
    </w:rPr>
  </w:style>
  <w:style w:type="character" w:styleId="lev">
    <w:name w:val="Strong"/>
    <w:aliases w:val="(car. Gras)"/>
    <w:basedOn w:val="Policepardfaut"/>
    <w:uiPriority w:val="1"/>
    <w:qFormat/>
    <w:rsid w:val="00B47B44"/>
    <w:rPr>
      <w:b/>
      <w:bCs/>
    </w:rPr>
  </w:style>
  <w:style w:type="paragraph" w:styleId="Citation">
    <w:name w:val="Quote"/>
    <w:basedOn w:val="Normal"/>
    <w:next w:val="Normal"/>
    <w:link w:val="CitationCar"/>
    <w:uiPriority w:val="31"/>
    <w:semiHidden/>
    <w:rsid w:val="0030131B"/>
    <w:pPr>
      <w:spacing w:before="200" w:after="160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31"/>
    <w:semiHidden/>
    <w:rsid w:val="008168CF"/>
    <w:rPr>
      <w:i/>
      <w:iCs/>
      <w:color w:val="003A5D"/>
    </w:rPr>
  </w:style>
  <w:style w:type="paragraph" w:styleId="Citationintense">
    <w:name w:val="Intense Quote"/>
    <w:basedOn w:val="Normal"/>
    <w:next w:val="Normal"/>
    <w:link w:val="CitationintenseCar"/>
    <w:uiPriority w:val="32"/>
    <w:rsid w:val="008168CF"/>
    <w:pPr>
      <w:keepNext/>
      <w:keepLines/>
      <w:pBdr>
        <w:top w:val="dashed" w:sz="24" w:space="10" w:color="003A5D" w:themeColor="text2"/>
        <w:left w:val="dashed" w:sz="2" w:space="4" w:color="FFFFFF" w:themeColor="background1"/>
        <w:bottom w:val="dashed" w:sz="24" w:space="10" w:color="003A5D" w:themeColor="text2"/>
        <w:right w:val="dashed" w:sz="2" w:space="4" w:color="FFFFFF" w:themeColor="background1"/>
      </w:pBdr>
      <w:spacing w:before="360" w:after="360"/>
      <w:ind w:left="1020" w:right="1020"/>
    </w:pPr>
    <w:rPr>
      <w:rFonts w:cstheme="minorHAnsi"/>
      <w:sz w:val="36"/>
      <w:szCs w:val="36"/>
    </w:rPr>
  </w:style>
  <w:style w:type="character" w:styleId="Accentuationlgre">
    <w:name w:val="Subtle Emphasis"/>
    <w:basedOn w:val="Policepardfaut"/>
    <w:uiPriority w:val="1"/>
    <w:semiHidden/>
    <w:rsid w:val="00AA0717"/>
    <w:rPr>
      <w:i/>
      <w:iCs/>
      <w:color w:val="007BC5" w:themeColor="text1" w:themeTint="BF"/>
    </w:rPr>
  </w:style>
  <w:style w:type="paragraph" w:customStyle="1" w:styleId="Titredudocument">
    <w:name w:val="Titre du document"/>
    <w:basedOn w:val="Normal"/>
    <w:uiPriority w:val="7"/>
    <w:semiHidden/>
    <w:rsid w:val="00B815F3"/>
    <w:pPr>
      <w:numPr>
        <w:numId w:val="15"/>
      </w:numPr>
      <w:spacing w:line="288" w:lineRule="auto"/>
      <w:textAlignment w:val="center"/>
    </w:pPr>
    <w:rPr>
      <w:rFonts w:ascii="Raleway" w:eastAsia="MinionPro-Regular" w:hAnsi="Raleway" w:cs="MinionPro-Regular"/>
      <w:b/>
      <w:caps/>
      <w:color w:val="003A5D" w:themeColor="tex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2"/>
    <w:rsid w:val="008168CF"/>
    <w:rPr>
      <w:rFonts w:cstheme="minorHAnsi"/>
      <w:color w:val="003A5D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1302F"/>
    <w:rPr>
      <w:rFonts w:eastAsiaTheme="majorEastAsia" w:cstheme="majorBidi"/>
      <w:caps/>
      <w:sz w:val="28"/>
    </w:rPr>
  </w:style>
  <w:style w:type="paragraph" w:customStyle="1" w:styleId="Datedudocument">
    <w:name w:val="Date du document"/>
    <w:uiPriority w:val="8"/>
    <w:semiHidden/>
    <w:qFormat/>
    <w:rsid w:val="00B815F3"/>
    <w:pPr>
      <w:spacing w:after="420"/>
      <w:ind w:left="1559"/>
      <w:jc w:val="left"/>
    </w:pPr>
    <w:rPr>
      <w:rFonts w:ascii="Raleway" w:eastAsia="MinionPro-Regular" w:hAnsi="Raleway" w:cs="MinionPro-Regular"/>
      <w:bCs/>
      <w:noProof/>
      <w:color w:val="003A5D" w:themeColor="text1"/>
      <w:sz w:val="28"/>
      <w:szCs w:val="20"/>
    </w:rPr>
  </w:style>
  <w:style w:type="character" w:customStyle="1" w:styleId="EncadrTitreCar">
    <w:name w:val="Encadré : Titre Car"/>
    <w:basedOn w:val="EncadrTexteCar"/>
    <w:link w:val="EncadrTitre"/>
    <w:uiPriority w:val="16"/>
    <w:rsid w:val="008168CF"/>
    <w:rPr>
      <w:caps/>
      <w:color w:val="003A5D"/>
    </w:rPr>
  </w:style>
  <w:style w:type="character" w:styleId="Rfrenceintense">
    <w:name w:val="Intense Reference"/>
    <w:basedOn w:val="Policepardfaut"/>
    <w:uiPriority w:val="32"/>
    <w:semiHidden/>
    <w:rsid w:val="0030131B"/>
    <w:rPr>
      <w:b/>
      <w:bCs/>
      <w:smallCaps/>
      <w:color w:val="003A5D" w:themeColor="text2"/>
      <w:spacing w:val="5"/>
    </w:rPr>
  </w:style>
  <w:style w:type="paragraph" w:styleId="Notedebasdepage">
    <w:name w:val="footnote text"/>
    <w:basedOn w:val="Normal"/>
    <w:link w:val="NotedebasdepageCar"/>
    <w:uiPriority w:val="97"/>
    <w:semiHidden/>
    <w:unhideWhenUsed/>
    <w:rsid w:val="00D14F18"/>
    <w:rPr>
      <w:sz w:val="20"/>
      <w:szCs w:val="20"/>
    </w:rPr>
  </w:style>
  <w:style w:type="paragraph" w:customStyle="1" w:styleId="Lgendephoto">
    <w:name w:val="Légende photo"/>
    <w:basedOn w:val="Lgende"/>
    <w:next w:val="Normal"/>
    <w:uiPriority w:val="13"/>
    <w:semiHidden/>
    <w:qFormat/>
    <w:rsid w:val="006131E6"/>
    <w:pPr>
      <w:textAlignment w:val="center"/>
    </w:pPr>
    <w:rPr>
      <w:rFonts w:ascii="Sarabun" w:eastAsia="MinionPro-Regular" w:hAnsi="Sarabun" w:cs="MinionPro-Regular"/>
      <w:iCs w:val="0"/>
      <w:color w:val="00395C"/>
      <w:szCs w:val="26"/>
    </w:rPr>
  </w:style>
  <w:style w:type="character" w:customStyle="1" w:styleId="NotedebasdepageCar">
    <w:name w:val="Note de bas de page Car"/>
    <w:basedOn w:val="Policepardfaut"/>
    <w:link w:val="Notedebasdepage"/>
    <w:uiPriority w:val="97"/>
    <w:semiHidden/>
    <w:rsid w:val="00D14F18"/>
    <w:rPr>
      <w:sz w:val="20"/>
      <w:szCs w:val="20"/>
    </w:rPr>
  </w:style>
  <w:style w:type="paragraph" w:customStyle="1" w:styleId="Exergue">
    <w:name w:val="Exergue"/>
    <w:basedOn w:val="Normal"/>
    <w:uiPriority w:val="2"/>
    <w:qFormat/>
    <w:rsid w:val="006131E6"/>
    <w:pPr>
      <w:spacing w:after="120"/>
      <w:contextualSpacing/>
    </w:pPr>
    <w:rPr>
      <w:rFonts w:ascii="Sarabun" w:hAnsi="Sarabun" w:cs="Sarabun"/>
      <w:b/>
      <w:bCs/>
      <w:color w:val="00305D"/>
    </w:rPr>
  </w:style>
  <w:style w:type="character" w:styleId="Appelnotedebasdep">
    <w:name w:val="footnote reference"/>
    <w:basedOn w:val="Policepardfaut"/>
    <w:uiPriority w:val="97"/>
    <w:semiHidden/>
    <w:unhideWhenUsed/>
    <w:rsid w:val="00D14F18"/>
    <w:rPr>
      <w:b/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sid w:val="00D14F18"/>
    <w:rPr>
      <w:b/>
      <w:vertAlign w:val="superscript"/>
    </w:rPr>
  </w:style>
  <w:style w:type="character" w:customStyle="1" w:styleId="En-tteCar">
    <w:name w:val="En-tête Car"/>
    <w:basedOn w:val="Policepardfaut"/>
    <w:link w:val="En-tte"/>
    <w:uiPriority w:val="97"/>
    <w:semiHidden/>
    <w:rsid w:val="00617310"/>
  </w:style>
  <w:style w:type="character" w:customStyle="1" w:styleId="En-ttegardeCar">
    <w:name w:val="En-tête garde Car"/>
    <w:basedOn w:val="En-tteCar"/>
    <w:link w:val="En-ttegarde"/>
    <w:uiPriority w:val="97"/>
    <w:semiHidden/>
    <w:rsid w:val="00FC3288"/>
  </w:style>
  <w:style w:type="paragraph" w:customStyle="1" w:styleId="CitationintenseAuteur">
    <w:name w:val="Citation intense : Auteur"/>
    <w:basedOn w:val="Citationintense"/>
    <w:next w:val="Normal"/>
    <w:link w:val="CitationintenseAuteurCar"/>
    <w:uiPriority w:val="32"/>
    <w:qFormat/>
    <w:rsid w:val="003E1C92"/>
    <w:rPr>
      <w:sz w:val="24"/>
      <w:szCs w:val="24"/>
    </w:rPr>
  </w:style>
  <w:style w:type="paragraph" w:styleId="Listepuces">
    <w:name w:val="List Bullet"/>
    <w:basedOn w:val="Normal"/>
    <w:uiPriority w:val="10"/>
    <w:qFormat/>
    <w:rsid w:val="00BC25B2"/>
    <w:pPr>
      <w:numPr>
        <w:numId w:val="17"/>
      </w:numPr>
      <w:contextualSpacing/>
    </w:pPr>
  </w:style>
  <w:style w:type="character" w:customStyle="1" w:styleId="CitationintenseAuteurCar">
    <w:name w:val="Citation intense : Auteur Car"/>
    <w:basedOn w:val="CitationintenseCar"/>
    <w:link w:val="CitationintenseAuteur"/>
    <w:uiPriority w:val="32"/>
    <w:rsid w:val="008168CF"/>
    <w:rPr>
      <w:rFonts w:cstheme="minorHAnsi"/>
      <w:color w:val="003A5D"/>
      <w:sz w:val="36"/>
      <w:szCs w:val="36"/>
    </w:rPr>
  </w:style>
  <w:style w:type="paragraph" w:styleId="Listepuces2">
    <w:name w:val="List Bullet 2"/>
    <w:basedOn w:val="Normal"/>
    <w:uiPriority w:val="10"/>
    <w:rsid w:val="00BC25B2"/>
    <w:pPr>
      <w:numPr>
        <w:ilvl w:val="1"/>
        <w:numId w:val="17"/>
      </w:numPr>
      <w:contextualSpacing/>
    </w:pPr>
  </w:style>
  <w:style w:type="paragraph" w:styleId="Listepuces3">
    <w:name w:val="List Bullet 3"/>
    <w:basedOn w:val="Normal"/>
    <w:uiPriority w:val="10"/>
    <w:rsid w:val="00BC25B2"/>
    <w:pPr>
      <w:numPr>
        <w:ilvl w:val="2"/>
        <w:numId w:val="17"/>
      </w:numPr>
      <w:contextualSpacing/>
    </w:pPr>
  </w:style>
  <w:style w:type="paragraph" w:styleId="Listepuces4">
    <w:name w:val="List Bullet 4"/>
    <w:basedOn w:val="Normal"/>
    <w:uiPriority w:val="10"/>
    <w:unhideWhenUsed/>
    <w:rsid w:val="00BC25B2"/>
    <w:pPr>
      <w:numPr>
        <w:ilvl w:val="3"/>
        <w:numId w:val="17"/>
      </w:numPr>
      <w:contextualSpacing/>
    </w:pPr>
  </w:style>
  <w:style w:type="paragraph" w:styleId="Listepuces5">
    <w:name w:val="List Bullet 5"/>
    <w:basedOn w:val="Normal"/>
    <w:uiPriority w:val="10"/>
    <w:unhideWhenUsed/>
    <w:rsid w:val="00BC25B2"/>
    <w:pPr>
      <w:numPr>
        <w:ilvl w:val="4"/>
        <w:numId w:val="17"/>
      </w:numPr>
      <w:contextualSpacing/>
    </w:pPr>
  </w:style>
  <w:style w:type="paragraph" w:styleId="Listenumros">
    <w:name w:val="List Number"/>
    <w:basedOn w:val="Normal"/>
    <w:uiPriority w:val="10"/>
    <w:qFormat/>
    <w:rsid w:val="00BC25B2"/>
    <w:pPr>
      <w:numPr>
        <w:numId w:val="5"/>
      </w:numPr>
      <w:contextualSpacing/>
    </w:pPr>
  </w:style>
  <w:style w:type="paragraph" w:styleId="Listenumros2">
    <w:name w:val="List Number 2"/>
    <w:basedOn w:val="Normal"/>
    <w:uiPriority w:val="10"/>
    <w:rsid w:val="00BC25B2"/>
    <w:pPr>
      <w:numPr>
        <w:ilvl w:val="1"/>
        <w:numId w:val="5"/>
      </w:numPr>
      <w:contextualSpacing/>
    </w:pPr>
  </w:style>
  <w:style w:type="paragraph" w:styleId="Listenumros3">
    <w:name w:val="List Number 3"/>
    <w:basedOn w:val="Normal"/>
    <w:uiPriority w:val="10"/>
    <w:rsid w:val="00BC25B2"/>
    <w:pPr>
      <w:numPr>
        <w:ilvl w:val="2"/>
        <w:numId w:val="5"/>
      </w:numPr>
      <w:contextualSpacing/>
    </w:pPr>
  </w:style>
  <w:style w:type="paragraph" w:styleId="Listenumros4">
    <w:name w:val="List Number 4"/>
    <w:basedOn w:val="Normal"/>
    <w:uiPriority w:val="10"/>
    <w:unhideWhenUsed/>
    <w:rsid w:val="00A25781"/>
    <w:pPr>
      <w:numPr>
        <w:ilvl w:val="3"/>
        <w:numId w:val="5"/>
      </w:numPr>
      <w:contextualSpacing/>
    </w:pPr>
  </w:style>
  <w:style w:type="paragraph" w:styleId="Listenumros5">
    <w:name w:val="List Number 5"/>
    <w:basedOn w:val="Normal"/>
    <w:uiPriority w:val="10"/>
    <w:semiHidden/>
    <w:unhideWhenUsed/>
    <w:rsid w:val="00A25781"/>
    <w:pPr>
      <w:numPr>
        <w:ilvl w:val="4"/>
        <w:numId w:val="5"/>
      </w:numPr>
      <w:contextualSpacing/>
    </w:pPr>
  </w:style>
  <w:style w:type="table" w:styleId="Grilledutableau">
    <w:name w:val="Table Grid"/>
    <w:basedOn w:val="TableauNormal"/>
    <w:uiPriority w:val="39"/>
    <w:rsid w:val="002924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StructureService">
    <w:name w:val="Non / Structure / Service"/>
    <w:basedOn w:val="Normal"/>
    <w:link w:val="NonStructureServiceCar"/>
    <w:uiPriority w:val="87"/>
    <w:rsid w:val="0039120E"/>
    <w:pPr>
      <w:framePr w:hSpace="142" w:wrap="around" w:vAnchor="page" w:hAnchor="page" w:xAlign="center" w:y="1"/>
      <w:ind w:left="4857" w:right="1311"/>
      <w:contextualSpacing/>
      <w:suppressOverlap/>
    </w:pPr>
    <w:rPr>
      <w:caps/>
      <w:color w:val="FFFFFF" w:themeColor="background1"/>
      <w:sz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1985"/>
    <w:pPr>
      <w:numPr>
        <w:numId w:val="0"/>
      </w:numPr>
      <w:spacing w:before="240" w:after="0"/>
      <w:jc w:val="both"/>
      <w:outlineLvl w:val="9"/>
    </w:pPr>
    <w:rPr>
      <w:rFonts w:cstheme="majorBidi"/>
      <w:b w:val="0"/>
      <w:bCs w:val="0"/>
      <w:caps w:val="0"/>
      <w:sz w:val="32"/>
      <w:szCs w:val="32"/>
    </w:rPr>
  </w:style>
  <w:style w:type="character" w:customStyle="1" w:styleId="NonStructureServiceCar">
    <w:name w:val="Non / Structure / Service Car"/>
    <w:basedOn w:val="Policepardfaut"/>
    <w:link w:val="NonStructureService"/>
    <w:uiPriority w:val="87"/>
    <w:rsid w:val="00EE2D9C"/>
    <w:rPr>
      <w:caps/>
      <w:color w:val="FFFFFF" w:themeColor="background1"/>
      <w:sz w:val="28"/>
    </w:rPr>
  </w:style>
  <w:style w:type="character" w:styleId="Lienhypertexte">
    <w:name w:val="Hyperlink"/>
    <w:basedOn w:val="Policepardfaut"/>
    <w:uiPriority w:val="99"/>
    <w:semiHidden/>
    <w:unhideWhenUsed/>
    <w:rsid w:val="00701985"/>
    <w:rPr>
      <w:color w:val="003A5D" w:themeColor="text2"/>
      <w:u w:val="single"/>
    </w:rPr>
  </w:style>
  <w:style w:type="character" w:styleId="SmartHyperlink">
    <w:name w:val="Smart Hyperlink"/>
    <w:basedOn w:val="Policepardfaut"/>
    <w:uiPriority w:val="99"/>
    <w:semiHidden/>
    <w:unhideWhenUsed/>
    <w:rsid w:val="00701985"/>
    <w:rPr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01985"/>
    <w:rPr>
      <w:color w:val="003A5D" w:themeColor="text2"/>
      <w:u w:val="single"/>
    </w:rPr>
  </w:style>
  <w:style w:type="paragraph" w:styleId="Paragraphedeliste">
    <w:name w:val="List Paragraph"/>
    <w:basedOn w:val="Normal"/>
    <w:link w:val="ParagraphedelisteCar"/>
    <w:uiPriority w:val="34"/>
    <w:semiHidden/>
    <w:rsid w:val="006E55BB"/>
    <w:pPr>
      <w:ind w:left="720"/>
      <w:contextualSpacing/>
    </w:pPr>
  </w:style>
  <w:style w:type="paragraph" w:customStyle="1" w:styleId="ListeGraphique">
    <w:name w:val="Liste Graphique"/>
    <w:basedOn w:val="Paragraphedeliste"/>
    <w:link w:val="ListeGraphiqueCar"/>
    <w:uiPriority w:val="11"/>
    <w:qFormat/>
    <w:rsid w:val="00475420"/>
    <w:pPr>
      <w:numPr>
        <w:numId w:val="19"/>
      </w:numPr>
      <w:spacing w:before="120" w:after="120"/>
      <w:contextualSpacing w:val="0"/>
    </w:pPr>
  </w:style>
  <w:style w:type="paragraph" w:customStyle="1" w:styleId="Listegraphique2">
    <w:name w:val="Liste graphique 2"/>
    <w:basedOn w:val="Paragraphedeliste"/>
    <w:link w:val="Listegraphique2Car"/>
    <w:uiPriority w:val="11"/>
    <w:qFormat/>
    <w:rsid w:val="00475420"/>
    <w:pPr>
      <w:numPr>
        <w:ilvl w:val="1"/>
        <w:numId w:val="19"/>
      </w:numPr>
      <w:spacing w:before="120" w:after="120"/>
      <w:contextualSpacing w:val="0"/>
    </w:pPr>
  </w:style>
  <w:style w:type="character" w:customStyle="1" w:styleId="ParagraphedelisteCar">
    <w:name w:val="Paragraphe de liste Car"/>
    <w:basedOn w:val="Policepardfaut"/>
    <w:link w:val="Paragraphedeliste"/>
    <w:uiPriority w:val="34"/>
    <w:semiHidden/>
    <w:rsid w:val="006E55BB"/>
    <w:rPr>
      <w:color w:val="003A5D"/>
    </w:rPr>
  </w:style>
  <w:style w:type="character" w:customStyle="1" w:styleId="ListeGraphiqueCar">
    <w:name w:val="Liste Graphique Car"/>
    <w:basedOn w:val="ParagraphedelisteCar"/>
    <w:link w:val="ListeGraphique"/>
    <w:uiPriority w:val="11"/>
    <w:rsid w:val="008168CF"/>
    <w:rPr>
      <w:color w:val="003A5D"/>
    </w:rPr>
  </w:style>
  <w:style w:type="paragraph" w:customStyle="1" w:styleId="Listegraphique3">
    <w:name w:val="Liste graphique 3"/>
    <w:basedOn w:val="Paragraphedeliste"/>
    <w:link w:val="Listegraphique3Car"/>
    <w:uiPriority w:val="11"/>
    <w:qFormat/>
    <w:rsid w:val="00475420"/>
    <w:pPr>
      <w:numPr>
        <w:ilvl w:val="2"/>
        <w:numId w:val="19"/>
      </w:numPr>
      <w:spacing w:before="120" w:after="120"/>
      <w:contextualSpacing w:val="0"/>
    </w:pPr>
  </w:style>
  <w:style w:type="character" w:customStyle="1" w:styleId="Listegraphique2Car">
    <w:name w:val="Liste graphique 2 Car"/>
    <w:basedOn w:val="ParagraphedelisteCar"/>
    <w:link w:val="Listegraphique2"/>
    <w:uiPriority w:val="11"/>
    <w:rsid w:val="008168CF"/>
    <w:rPr>
      <w:color w:val="003A5D"/>
    </w:rPr>
  </w:style>
  <w:style w:type="paragraph" w:customStyle="1" w:styleId="Listegraphique4">
    <w:name w:val="Liste graphique 4"/>
    <w:basedOn w:val="Paragraphedeliste"/>
    <w:link w:val="Listegraphique4Car"/>
    <w:uiPriority w:val="11"/>
    <w:qFormat/>
    <w:rsid w:val="00475420"/>
    <w:pPr>
      <w:numPr>
        <w:ilvl w:val="3"/>
        <w:numId w:val="19"/>
      </w:numPr>
      <w:spacing w:before="120" w:after="120"/>
      <w:contextualSpacing w:val="0"/>
    </w:pPr>
  </w:style>
  <w:style w:type="character" w:customStyle="1" w:styleId="Listegraphique3Car">
    <w:name w:val="Liste graphique 3 Car"/>
    <w:basedOn w:val="ParagraphedelisteCar"/>
    <w:link w:val="Listegraphique3"/>
    <w:uiPriority w:val="11"/>
    <w:rsid w:val="008168CF"/>
    <w:rPr>
      <w:color w:val="003A5D"/>
    </w:rPr>
  </w:style>
  <w:style w:type="paragraph" w:customStyle="1" w:styleId="Listegraphique5">
    <w:name w:val="Liste graphique 5"/>
    <w:basedOn w:val="Paragraphedeliste"/>
    <w:link w:val="Listegraphique5Car"/>
    <w:uiPriority w:val="11"/>
    <w:qFormat/>
    <w:rsid w:val="00475420"/>
    <w:pPr>
      <w:numPr>
        <w:ilvl w:val="4"/>
        <w:numId w:val="19"/>
      </w:numPr>
      <w:spacing w:before="120" w:after="120"/>
      <w:contextualSpacing w:val="0"/>
    </w:pPr>
  </w:style>
  <w:style w:type="character" w:customStyle="1" w:styleId="Listegraphique4Car">
    <w:name w:val="Liste graphique 4 Car"/>
    <w:basedOn w:val="ParagraphedelisteCar"/>
    <w:link w:val="Listegraphique4"/>
    <w:uiPriority w:val="11"/>
    <w:rsid w:val="008168CF"/>
    <w:rPr>
      <w:color w:val="003A5D"/>
    </w:rPr>
  </w:style>
  <w:style w:type="paragraph" w:customStyle="1" w:styleId="Listegraphique6">
    <w:name w:val="Liste graphique 6"/>
    <w:basedOn w:val="Paragraphedeliste"/>
    <w:link w:val="Listegraphique6Car"/>
    <w:uiPriority w:val="11"/>
    <w:qFormat/>
    <w:rsid w:val="00475420"/>
    <w:pPr>
      <w:numPr>
        <w:ilvl w:val="5"/>
        <w:numId w:val="19"/>
      </w:numPr>
      <w:contextualSpacing w:val="0"/>
    </w:pPr>
  </w:style>
  <w:style w:type="character" w:customStyle="1" w:styleId="Listegraphique5Car">
    <w:name w:val="Liste graphique 5 Car"/>
    <w:basedOn w:val="ParagraphedelisteCar"/>
    <w:link w:val="Listegraphique5"/>
    <w:uiPriority w:val="11"/>
    <w:rsid w:val="008168CF"/>
    <w:rPr>
      <w:color w:val="003A5D"/>
    </w:rPr>
  </w:style>
  <w:style w:type="paragraph" w:customStyle="1" w:styleId="Listegraphique7">
    <w:name w:val="Liste graphique 7"/>
    <w:basedOn w:val="Paragraphedeliste"/>
    <w:link w:val="Listegraphique7Car"/>
    <w:uiPriority w:val="11"/>
    <w:qFormat/>
    <w:rsid w:val="00475420"/>
    <w:pPr>
      <w:numPr>
        <w:ilvl w:val="6"/>
        <w:numId w:val="19"/>
      </w:numPr>
      <w:spacing w:before="120" w:after="120"/>
      <w:contextualSpacing w:val="0"/>
    </w:pPr>
  </w:style>
  <w:style w:type="character" w:customStyle="1" w:styleId="Listegraphique6Car">
    <w:name w:val="Liste graphique 6 Car"/>
    <w:basedOn w:val="ParagraphedelisteCar"/>
    <w:link w:val="Listegraphique6"/>
    <w:uiPriority w:val="11"/>
    <w:rsid w:val="008168CF"/>
    <w:rPr>
      <w:color w:val="003A5D"/>
    </w:rPr>
  </w:style>
  <w:style w:type="paragraph" w:customStyle="1" w:styleId="Listegraphique8">
    <w:name w:val="Liste graphique 8"/>
    <w:basedOn w:val="Paragraphedeliste"/>
    <w:link w:val="Listegraphique8Car"/>
    <w:uiPriority w:val="11"/>
    <w:qFormat/>
    <w:rsid w:val="00475420"/>
    <w:pPr>
      <w:numPr>
        <w:ilvl w:val="7"/>
        <w:numId w:val="19"/>
      </w:numPr>
      <w:spacing w:before="120" w:after="120"/>
    </w:pPr>
  </w:style>
  <w:style w:type="character" w:customStyle="1" w:styleId="Listegraphique7Car">
    <w:name w:val="Liste graphique 7 Car"/>
    <w:basedOn w:val="ParagraphedelisteCar"/>
    <w:link w:val="Listegraphique7"/>
    <w:uiPriority w:val="11"/>
    <w:rsid w:val="008168CF"/>
    <w:rPr>
      <w:color w:val="003A5D"/>
    </w:rPr>
  </w:style>
  <w:style w:type="paragraph" w:customStyle="1" w:styleId="Listegraphique9">
    <w:name w:val="Liste graphique 9"/>
    <w:basedOn w:val="Paragraphedeliste"/>
    <w:link w:val="Listegraphique9Car"/>
    <w:uiPriority w:val="11"/>
    <w:qFormat/>
    <w:rsid w:val="008168CF"/>
    <w:pPr>
      <w:numPr>
        <w:ilvl w:val="8"/>
        <w:numId w:val="19"/>
      </w:numPr>
      <w:spacing w:before="120" w:after="120"/>
      <w:contextualSpacing w:val="0"/>
    </w:pPr>
  </w:style>
  <w:style w:type="character" w:customStyle="1" w:styleId="Listegraphique8Car">
    <w:name w:val="Liste graphique 8 Car"/>
    <w:basedOn w:val="ParagraphedelisteCar"/>
    <w:link w:val="Listegraphique8"/>
    <w:uiPriority w:val="11"/>
    <w:rsid w:val="008168CF"/>
    <w:rPr>
      <w:color w:val="003A5D"/>
    </w:rPr>
  </w:style>
  <w:style w:type="character" w:customStyle="1" w:styleId="Listegraphique9Car">
    <w:name w:val="Liste graphique 9 Car"/>
    <w:basedOn w:val="ParagraphedelisteCar"/>
    <w:link w:val="Listegraphique9"/>
    <w:uiPriority w:val="11"/>
    <w:rsid w:val="008168CF"/>
    <w:rPr>
      <w:color w:val="003A5D"/>
    </w:rPr>
  </w:style>
  <w:style w:type="paragraph" w:styleId="Adressedestinataire">
    <w:name w:val="envelope address"/>
    <w:basedOn w:val="Normal"/>
    <w:unhideWhenUsed/>
    <w:rsid w:val="00FC3288"/>
    <w:pPr>
      <w:spacing w:after="480"/>
      <w:contextualSpacing/>
      <w:jc w:val="right"/>
    </w:pPr>
    <w:rPr>
      <w:noProof/>
    </w:rPr>
  </w:style>
  <w:style w:type="paragraph" w:styleId="Date">
    <w:name w:val="Date"/>
    <w:basedOn w:val="Normal"/>
    <w:next w:val="Normal"/>
    <w:link w:val="DateCar"/>
    <w:unhideWhenUsed/>
    <w:rsid w:val="00215DD2"/>
    <w:pPr>
      <w:spacing w:before="480" w:after="480"/>
      <w:jc w:val="right"/>
    </w:pPr>
  </w:style>
  <w:style w:type="character" w:customStyle="1" w:styleId="DateCar">
    <w:name w:val="Date Car"/>
    <w:basedOn w:val="Policepardfaut"/>
    <w:link w:val="Date"/>
    <w:rsid w:val="00215DD2"/>
    <w:rPr>
      <w:color w:val="003A5D"/>
    </w:rPr>
  </w:style>
  <w:style w:type="paragraph" w:styleId="Signature">
    <w:name w:val="Signature"/>
    <w:basedOn w:val="Normal"/>
    <w:link w:val="SignatureCar"/>
    <w:uiPriority w:val="99"/>
    <w:unhideWhenUsed/>
    <w:rsid w:val="00215DD2"/>
    <w:pPr>
      <w:spacing w:before="480"/>
      <w:ind w:left="5812"/>
      <w:contextualSpacing/>
    </w:pPr>
  </w:style>
  <w:style w:type="character" w:customStyle="1" w:styleId="SignatureCar">
    <w:name w:val="Signature Car"/>
    <w:basedOn w:val="Policepardfaut"/>
    <w:link w:val="Signature"/>
    <w:uiPriority w:val="99"/>
    <w:rsid w:val="00215DD2"/>
    <w:rPr>
      <w:color w:val="003A5D"/>
    </w:rPr>
  </w:style>
  <w:style w:type="character" w:styleId="Textedelespacerserv">
    <w:name w:val="Placeholder Text"/>
    <w:basedOn w:val="Policepardfaut"/>
    <w:uiPriority w:val="99"/>
    <w:semiHidden/>
    <w:rsid w:val="003270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t\AppData\Local\Temp\Temp1_masques_word_en_zip_communication_identite-visuelle_a8366a96d2.zip\Mod&#65533;les%20sans%20polices\SGDF%20-%20Modele%20Lettre%20Corporate%20-%20V1-03.dotx" TargetMode="External"/></Relationships>
</file>

<file path=word/theme/theme1.xml><?xml version="1.0" encoding="utf-8"?>
<a:theme xmlns:a="http://schemas.openxmlformats.org/drawingml/2006/main" name="Thème Office">
  <a:themeElements>
    <a:clrScheme name="SGDF - Institutionnel">
      <a:dk1>
        <a:srgbClr val="003A5D"/>
      </a:dk1>
      <a:lt1>
        <a:sysClr val="window" lastClr="FFFFFF"/>
      </a:lt1>
      <a:dk2>
        <a:srgbClr val="003A5D"/>
      </a:dk2>
      <a:lt2>
        <a:srgbClr val="E7E6E6"/>
      </a:lt2>
      <a:accent1>
        <a:srgbClr val="FF8300"/>
      </a:accent1>
      <a:accent2>
        <a:srgbClr val="0077B3"/>
      </a:accent2>
      <a:accent3>
        <a:srgbClr val="CD3111"/>
      </a:accent3>
      <a:accent4>
        <a:srgbClr val="007254"/>
      </a:accent4>
      <a:accent5>
        <a:srgbClr val="65BC99"/>
      </a:accent5>
      <a:accent6>
        <a:srgbClr val="6E74AA"/>
      </a:accent6>
      <a:hlink>
        <a:srgbClr val="0563C1"/>
      </a:hlink>
      <a:folHlink>
        <a:srgbClr val="954F72"/>
      </a:folHlink>
    </a:clrScheme>
    <a:fontScheme name="SGDF">
      <a:majorFont>
        <a:latin typeface="Raleway"/>
        <a:ea typeface=""/>
        <a:cs typeface=""/>
      </a:majorFont>
      <a:minorFont>
        <a:latin typeface="Sarabu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B53AB-0092-4732-95E2-4EDBD426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SGDF - Modele Lettre Corporate - V1-03</Template>
  <TotalTime>0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Timothée BARBEAU</dc:creator>
  <cp:lastModifiedBy>Timothée BARBEAU</cp:lastModifiedBy>
  <cp:revision>1</cp:revision>
  <cp:lastPrinted>2020-05-14T10:43:00Z</cp:lastPrinted>
  <dcterms:created xsi:type="dcterms:W3CDTF">2023-04-28T14:02:00Z</dcterms:created>
  <dcterms:modified xsi:type="dcterms:W3CDTF">2023-04-28T14:23:00Z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